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7451" w14:textId="77777777" w:rsidR="004C2F46" w:rsidRPr="00C20774" w:rsidRDefault="004C2F46" w:rsidP="004C2F46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14:paraId="31B0283C" w14:textId="77777777" w:rsidR="00071121" w:rsidRPr="00C20774" w:rsidRDefault="00071121" w:rsidP="00244A53">
      <w:pPr>
        <w:spacing w:line="276" w:lineRule="auto"/>
        <w:jc w:val="center"/>
        <w:rPr>
          <w:rFonts w:asciiTheme="minorHAnsi" w:hAnsiTheme="minorHAnsi"/>
          <w:caps/>
          <w:sz w:val="36"/>
          <w:szCs w:val="36"/>
        </w:rPr>
      </w:pPr>
    </w:p>
    <w:p w14:paraId="4E045359" w14:textId="77777777" w:rsidR="004C2F46" w:rsidRPr="00C20774" w:rsidRDefault="004C2F46" w:rsidP="00244A53">
      <w:pPr>
        <w:spacing w:line="276" w:lineRule="auto"/>
        <w:jc w:val="center"/>
        <w:rPr>
          <w:rFonts w:asciiTheme="minorHAnsi" w:hAnsiTheme="minorHAnsi"/>
          <w:caps/>
          <w:sz w:val="40"/>
          <w:szCs w:val="40"/>
        </w:rPr>
      </w:pPr>
      <w:r w:rsidRPr="00C20774">
        <w:rPr>
          <w:rFonts w:asciiTheme="minorHAnsi" w:hAnsiTheme="minorHAnsi"/>
          <w:caps/>
          <w:sz w:val="40"/>
          <w:szCs w:val="40"/>
        </w:rPr>
        <w:t xml:space="preserve">Žádost o přijetí pacienta do </w:t>
      </w:r>
      <w:r w:rsidR="0097059B" w:rsidRPr="00C20774">
        <w:rPr>
          <w:rFonts w:asciiTheme="minorHAnsi" w:hAnsiTheme="minorHAnsi"/>
          <w:caps/>
          <w:sz w:val="40"/>
          <w:szCs w:val="40"/>
        </w:rPr>
        <w:t>Hospicové péče caritas</w:t>
      </w:r>
    </w:p>
    <w:p w14:paraId="16FE5719" w14:textId="77777777" w:rsidR="006B14C7" w:rsidRPr="00C20774" w:rsidRDefault="006B14C7" w:rsidP="004C2F46">
      <w:pPr>
        <w:spacing w:line="276" w:lineRule="auto"/>
        <w:jc w:val="center"/>
        <w:rPr>
          <w:rFonts w:asciiTheme="minorHAnsi" w:hAnsiTheme="minorHAnsi"/>
          <w:b/>
          <w:caps/>
        </w:rPr>
      </w:pPr>
    </w:p>
    <w:p w14:paraId="366024C9" w14:textId="77777777" w:rsidR="006B14C7" w:rsidRPr="00C20774" w:rsidRDefault="006B14C7" w:rsidP="006B14C7">
      <w:pPr>
        <w:spacing w:line="276" w:lineRule="auto"/>
        <w:rPr>
          <w:rFonts w:asciiTheme="minorHAnsi" w:hAnsiTheme="minorHAnsi"/>
        </w:rPr>
      </w:pPr>
    </w:p>
    <w:p w14:paraId="21701088" w14:textId="77777777" w:rsidR="004145C5" w:rsidRPr="00C20774" w:rsidRDefault="004145C5" w:rsidP="006B14C7">
      <w:pPr>
        <w:spacing w:line="276" w:lineRule="auto"/>
        <w:rPr>
          <w:rFonts w:asciiTheme="minorHAnsi" w:hAnsiTheme="minorHAnsi"/>
        </w:rPr>
      </w:pPr>
      <w:r w:rsidRPr="00C20774">
        <w:rPr>
          <w:rFonts w:asciiTheme="minorHAnsi" w:hAnsiTheme="minorHAnsi"/>
        </w:rPr>
        <w:t>Vyplní rodina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3271"/>
        <w:gridCol w:w="3272"/>
      </w:tblGrid>
      <w:tr w:rsidR="00C20774" w:rsidRPr="00C20774" w14:paraId="1258B5D6" w14:textId="77777777" w:rsidTr="00EB7322">
        <w:trPr>
          <w:trHeight w:val="704"/>
        </w:trPr>
        <w:tc>
          <w:tcPr>
            <w:tcW w:w="9814" w:type="dxa"/>
            <w:gridSpan w:val="3"/>
          </w:tcPr>
          <w:p w14:paraId="6336FF41" w14:textId="77777777" w:rsidR="004C2F46" w:rsidRPr="00C20774" w:rsidRDefault="0097059B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Jméno, příjmení, titul</w:t>
            </w:r>
            <w:r w:rsidR="004C2F46" w:rsidRPr="00C20774">
              <w:rPr>
                <w:rFonts w:asciiTheme="minorHAnsi" w:hAnsiTheme="minorHAnsi"/>
              </w:rPr>
              <w:t xml:space="preserve"> pacienta:</w:t>
            </w:r>
          </w:p>
          <w:p w14:paraId="4FEB5640" w14:textId="77777777" w:rsidR="004C2F46" w:rsidRPr="00C20774" w:rsidRDefault="004C2F46" w:rsidP="004C2F46">
            <w:pPr>
              <w:spacing w:line="276" w:lineRule="auto"/>
              <w:rPr>
                <w:rFonts w:asciiTheme="minorHAnsi" w:hAnsiTheme="minorHAnsi"/>
                <w:caps/>
              </w:rPr>
            </w:pPr>
          </w:p>
        </w:tc>
      </w:tr>
      <w:tr w:rsidR="00C20774" w:rsidRPr="00C20774" w14:paraId="34E6E0C5" w14:textId="77777777" w:rsidTr="00EB7322">
        <w:trPr>
          <w:trHeight w:val="734"/>
        </w:trPr>
        <w:tc>
          <w:tcPr>
            <w:tcW w:w="3271" w:type="dxa"/>
          </w:tcPr>
          <w:p w14:paraId="70448B63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Rodné číslo:      </w:t>
            </w:r>
          </w:p>
          <w:p w14:paraId="10A43B18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                                                   </w:t>
            </w:r>
          </w:p>
        </w:tc>
        <w:tc>
          <w:tcPr>
            <w:tcW w:w="3271" w:type="dxa"/>
          </w:tcPr>
          <w:p w14:paraId="077BD161" w14:textId="77777777"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Stav:</w:t>
            </w:r>
          </w:p>
        </w:tc>
        <w:tc>
          <w:tcPr>
            <w:tcW w:w="3272" w:type="dxa"/>
          </w:tcPr>
          <w:p w14:paraId="341C188E" w14:textId="77777777"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Pojišťovna:</w:t>
            </w:r>
          </w:p>
        </w:tc>
      </w:tr>
      <w:tr w:rsidR="00C20774" w:rsidRPr="00C20774" w14:paraId="4C9A569A" w14:textId="77777777" w:rsidTr="00EB7322">
        <w:trPr>
          <w:trHeight w:val="734"/>
        </w:trPr>
        <w:tc>
          <w:tcPr>
            <w:tcW w:w="9814" w:type="dxa"/>
            <w:gridSpan w:val="3"/>
          </w:tcPr>
          <w:p w14:paraId="1849AF99" w14:textId="77777777" w:rsidR="004C2F46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 trvalého bydliště:</w:t>
            </w:r>
          </w:p>
          <w:p w14:paraId="5DE245BD" w14:textId="77777777"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5578D8CF" w14:textId="77777777" w:rsidTr="00EB7322">
        <w:trPr>
          <w:trHeight w:val="1086"/>
        </w:trPr>
        <w:tc>
          <w:tcPr>
            <w:tcW w:w="9814" w:type="dxa"/>
            <w:gridSpan w:val="3"/>
          </w:tcPr>
          <w:p w14:paraId="57F91DD9" w14:textId="77777777" w:rsidR="004C2F46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 nynějšího pobytu pacienta:</w:t>
            </w:r>
          </w:p>
          <w:p w14:paraId="0AFAE7C0" w14:textId="77777777"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</w:p>
          <w:p w14:paraId="56996307" w14:textId="77777777"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C2F46" w:rsidRPr="00C20774" w14:paraId="35150225" w14:textId="77777777" w:rsidTr="00EB7322">
        <w:trPr>
          <w:trHeight w:val="720"/>
        </w:trPr>
        <w:tc>
          <w:tcPr>
            <w:tcW w:w="9814" w:type="dxa"/>
            <w:gridSpan w:val="3"/>
          </w:tcPr>
          <w:p w14:paraId="1822722A" w14:textId="77777777" w:rsidR="004C2F46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Telefon: </w:t>
            </w:r>
          </w:p>
          <w:p w14:paraId="7C827D7C" w14:textId="77777777" w:rsidR="00A42574" w:rsidRPr="00C20774" w:rsidRDefault="00A42574" w:rsidP="004C2F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02002847" w14:textId="77777777" w:rsidR="004C2F46" w:rsidRPr="00C20774" w:rsidRDefault="004C2F46" w:rsidP="00A42574">
      <w:pPr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5B15CF4F" w14:textId="77777777" w:rsidR="0097059B" w:rsidRPr="00C20774" w:rsidRDefault="0097059B" w:rsidP="00A42574">
      <w:pPr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EBEE749" w14:textId="77777777" w:rsidR="00071121" w:rsidRPr="00C20774" w:rsidRDefault="00071121" w:rsidP="00A42574">
      <w:pPr>
        <w:jc w:val="center"/>
        <w:rPr>
          <w:rFonts w:asciiTheme="minorHAnsi" w:hAnsiTheme="minorHAnsi"/>
          <w:b/>
          <w:caps/>
          <w:sz w:val="32"/>
          <w:szCs w:val="32"/>
        </w:rPr>
      </w:pPr>
    </w:p>
    <w:tbl>
      <w:tblPr>
        <w:tblStyle w:val="Mkatabulky"/>
        <w:tblW w:w="98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3"/>
        <w:gridCol w:w="1644"/>
        <w:gridCol w:w="3290"/>
      </w:tblGrid>
      <w:tr w:rsidR="00C20774" w:rsidRPr="00C20774" w14:paraId="2C2D40F4" w14:textId="77777777" w:rsidTr="00EB7322">
        <w:trPr>
          <w:trHeight w:val="713"/>
        </w:trPr>
        <w:tc>
          <w:tcPr>
            <w:tcW w:w="6577" w:type="dxa"/>
            <w:gridSpan w:val="2"/>
          </w:tcPr>
          <w:p w14:paraId="2CBBC758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Jméno, příjmení osoby, která o pacienta pečuje:</w:t>
            </w:r>
          </w:p>
          <w:p w14:paraId="3ADB3D22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14:paraId="07C503BE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Vztah:</w:t>
            </w:r>
          </w:p>
        </w:tc>
      </w:tr>
      <w:tr w:rsidR="00C20774" w:rsidRPr="00C20774" w14:paraId="2759FC18" w14:textId="77777777" w:rsidTr="00C40127">
        <w:trPr>
          <w:trHeight w:val="420"/>
        </w:trPr>
        <w:tc>
          <w:tcPr>
            <w:tcW w:w="9867" w:type="dxa"/>
            <w:gridSpan w:val="3"/>
          </w:tcPr>
          <w:p w14:paraId="5F219B91" w14:textId="77777777" w:rsidR="00C40127" w:rsidRPr="00C20774" w:rsidRDefault="00C40127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Datum narození:</w:t>
            </w:r>
          </w:p>
        </w:tc>
      </w:tr>
      <w:tr w:rsidR="00C20774" w:rsidRPr="00C20774" w14:paraId="7BD51A7E" w14:textId="77777777" w:rsidTr="00C40127">
        <w:trPr>
          <w:trHeight w:val="837"/>
        </w:trPr>
        <w:tc>
          <w:tcPr>
            <w:tcW w:w="9867" w:type="dxa"/>
            <w:gridSpan w:val="3"/>
          </w:tcPr>
          <w:p w14:paraId="4228E635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Adresa:</w:t>
            </w:r>
          </w:p>
          <w:p w14:paraId="36144FA7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  <w:p w14:paraId="44408FB0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2E017BE9" w14:textId="77777777" w:rsidTr="00EB7322">
        <w:trPr>
          <w:trHeight w:val="729"/>
        </w:trPr>
        <w:tc>
          <w:tcPr>
            <w:tcW w:w="4933" w:type="dxa"/>
          </w:tcPr>
          <w:p w14:paraId="39663F85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Telefon:</w:t>
            </w:r>
          </w:p>
          <w:p w14:paraId="229FB2F3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933" w:type="dxa"/>
            <w:gridSpan w:val="2"/>
          </w:tcPr>
          <w:p w14:paraId="63A0E1C0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Email:</w:t>
            </w:r>
          </w:p>
        </w:tc>
      </w:tr>
      <w:tr w:rsidR="00C20774" w:rsidRPr="00C20774" w14:paraId="14B14F38" w14:textId="77777777" w:rsidTr="00EB7322">
        <w:trPr>
          <w:trHeight w:val="743"/>
        </w:trPr>
        <w:tc>
          <w:tcPr>
            <w:tcW w:w="6577" w:type="dxa"/>
            <w:gridSpan w:val="2"/>
          </w:tcPr>
          <w:p w14:paraId="09FB6879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Další pečující osoba:</w:t>
            </w:r>
          </w:p>
          <w:p w14:paraId="0CE3A0BC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14:paraId="1399F74F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Vztah:</w:t>
            </w:r>
          </w:p>
        </w:tc>
      </w:tr>
      <w:tr w:rsidR="00C20774" w:rsidRPr="00C20774" w14:paraId="2B84838E" w14:textId="77777777" w:rsidTr="00C40127">
        <w:trPr>
          <w:trHeight w:val="448"/>
        </w:trPr>
        <w:tc>
          <w:tcPr>
            <w:tcW w:w="9867" w:type="dxa"/>
            <w:gridSpan w:val="3"/>
          </w:tcPr>
          <w:p w14:paraId="7138CFB0" w14:textId="77777777" w:rsidR="00C40127" w:rsidRPr="00C20774" w:rsidRDefault="00C40127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Datum narození:</w:t>
            </w:r>
          </w:p>
        </w:tc>
      </w:tr>
      <w:tr w:rsidR="00C20774" w:rsidRPr="00C20774" w14:paraId="75E13E8A" w14:textId="77777777" w:rsidTr="00C40127">
        <w:trPr>
          <w:trHeight w:val="935"/>
        </w:trPr>
        <w:tc>
          <w:tcPr>
            <w:tcW w:w="9867" w:type="dxa"/>
            <w:gridSpan w:val="3"/>
          </w:tcPr>
          <w:p w14:paraId="15B7B8BA" w14:textId="77777777" w:rsidR="00EB7322" w:rsidRPr="00C20774" w:rsidRDefault="00EB7322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Adresa:</w:t>
            </w:r>
          </w:p>
          <w:p w14:paraId="44367EC1" w14:textId="77777777" w:rsidR="00EB7322" w:rsidRPr="00C20774" w:rsidRDefault="00EB7322" w:rsidP="00A42574">
            <w:pPr>
              <w:spacing w:line="276" w:lineRule="auto"/>
              <w:rPr>
                <w:rFonts w:asciiTheme="minorHAnsi" w:hAnsiTheme="minorHAnsi"/>
              </w:rPr>
            </w:pPr>
          </w:p>
          <w:p w14:paraId="79A97B04" w14:textId="77777777" w:rsidR="00EB7322" w:rsidRPr="00C20774" w:rsidRDefault="00EB7322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19F10EEF" w14:textId="77777777" w:rsidTr="00EB7322">
        <w:trPr>
          <w:trHeight w:val="713"/>
        </w:trPr>
        <w:tc>
          <w:tcPr>
            <w:tcW w:w="6577" w:type="dxa"/>
            <w:gridSpan w:val="2"/>
          </w:tcPr>
          <w:p w14:paraId="5D291829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Telefon:</w:t>
            </w:r>
          </w:p>
          <w:p w14:paraId="0C90C99E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14:paraId="29937B61" w14:textId="77777777" w:rsidR="00A42574" w:rsidRPr="00C20774" w:rsidRDefault="00A42574" w:rsidP="00A42574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Email:</w:t>
            </w:r>
          </w:p>
        </w:tc>
      </w:tr>
    </w:tbl>
    <w:p w14:paraId="4FD6A05E" w14:textId="77777777" w:rsidR="00DB221A" w:rsidRPr="00C20774" w:rsidRDefault="006B14C7" w:rsidP="004C2F46">
      <w:pPr>
        <w:spacing w:line="276" w:lineRule="auto"/>
        <w:rPr>
          <w:rFonts w:asciiTheme="minorHAnsi" w:hAnsiTheme="minorHAnsi"/>
        </w:rPr>
      </w:pPr>
      <w:r w:rsidRPr="00C20774">
        <w:rPr>
          <w:rFonts w:asciiTheme="minorHAnsi" w:hAnsiTheme="minorHAnsi"/>
        </w:rPr>
        <w:lastRenderedPageBreak/>
        <w:t>Vyplní lékař: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304"/>
        <w:gridCol w:w="1483"/>
        <w:gridCol w:w="4756"/>
      </w:tblGrid>
      <w:tr w:rsidR="00C20774" w:rsidRPr="00C20774" w14:paraId="67A72744" w14:textId="77777777" w:rsidTr="008F4965">
        <w:tc>
          <w:tcPr>
            <w:tcW w:w="5058" w:type="dxa"/>
            <w:gridSpan w:val="3"/>
          </w:tcPr>
          <w:p w14:paraId="77D3232B" w14:textId="77777777" w:rsidR="00DE1525" w:rsidRPr="00C20774" w:rsidRDefault="00DE1525" w:rsidP="00DE152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Odesílající lékař:</w:t>
            </w:r>
          </w:p>
          <w:p w14:paraId="79F90D79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56" w:type="dxa"/>
          </w:tcPr>
          <w:p w14:paraId="6286C7AD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Telefon:</w:t>
            </w:r>
          </w:p>
        </w:tc>
      </w:tr>
      <w:tr w:rsidR="00C20774" w:rsidRPr="00C20774" w14:paraId="6C2C4E6F" w14:textId="77777777" w:rsidTr="00A7227C">
        <w:tc>
          <w:tcPr>
            <w:tcW w:w="9814" w:type="dxa"/>
            <w:gridSpan w:val="4"/>
          </w:tcPr>
          <w:p w14:paraId="129A395E" w14:textId="77777777" w:rsidR="00DE1525" w:rsidRPr="00C20774" w:rsidRDefault="00DE1525" w:rsidP="00DE152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Adresa:</w:t>
            </w:r>
          </w:p>
          <w:p w14:paraId="41978093" w14:textId="77777777" w:rsidR="00DE1525" w:rsidRPr="00C20774" w:rsidRDefault="00DE1525" w:rsidP="00C843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5105C475" w14:textId="77777777" w:rsidTr="008F4965">
        <w:tc>
          <w:tcPr>
            <w:tcW w:w="5058" w:type="dxa"/>
            <w:gridSpan w:val="3"/>
          </w:tcPr>
          <w:p w14:paraId="7AC9D9A7" w14:textId="77777777" w:rsidR="00B94856" w:rsidRPr="00C20774" w:rsidRDefault="00B94856" w:rsidP="00B9485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Praktický lékař:</w:t>
            </w:r>
          </w:p>
          <w:p w14:paraId="2CAFDA13" w14:textId="77777777" w:rsidR="00DE1525" w:rsidRPr="00C20774" w:rsidRDefault="00DE1525" w:rsidP="00DE152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56" w:type="dxa"/>
          </w:tcPr>
          <w:p w14:paraId="714DCEDC" w14:textId="77777777" w:rsidR="00DE1525" w:rsidRPr="00C20774" w:rsidRDefault="00B94856" w:rsidP="00DE152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Telefon:</w:t>
            </w:r>
          </w:p>
        </w:tc>
      </w:tr>
      <w:tr w:rsidR="00C20774" w:rsidRPr="00C20774" w14:paraId="0BCBABDA" w14:textId="77777777" w:rsidTr="00A7227C">
        <w:tc>
          <w:tcPr>
            <w:tcW w:w="9814" w:type="dxa"/>
            <w:gridSpan w:val="4"/>
          </w:tcPr>
          <w:p w14:paraId="654EA421" w14:textId="77777777" w:rsidR="00B94856" w:rsidRPr="00C20774" w:rsidRDefault="00B94856" w:rsidP="00B9485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Adresa:</w:t>
            </w:r>
          </w:p>
          <w:p w14:paraId="14FB67D9" w14:textId="77777777" w:rsidR="00DE1525" w:rsidRPr="00C20774" w:rsidRDefault="00DE1525" w:rsidP="00DE152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2111B44B" w14:textId="77777777" w:rsidTr="00E95173">
        <w:trPr>
          <w:trHeight w:val="1147"/>
        </w:trPr>
        <w:tc>
          <w:tcPr>
            <w:tcW w:w="9814" w:type="dxa"/>
            <w:gridSpan w:val="4"/>
          </w:tcPr>
          <w:p w14:paraId="1F8C90A1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Nynější onemocnění (indikace k přijetí)</w:t>
            </w:r>
          </w:p>
          <w:p w14:paraId="6E95406F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14:paraId="6ED5DB42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14:paraId="1D495369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2282A93B" w14:textId="77777777" w:rsidTr="00270852">
        <w:trPr>
          <w:trHeight w:val="1312"/>
        </w:trPr>
        <w:tc>
          <w:tcPr>
            <w:tcW w:w="9814" w:type="dxa"/>
            <w:gridSpan w:val="4"/>
          </w:tcPr>
          <w:p w14:paraId="3F3E7039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Diagnózy - uveďte priority dle závažnosti příznaků, přiložte propouštěcí či překladovou zprávu</w:t>
            </w:r>
          </w:p>
          <w:p w14:paraId="5963FF6A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14:paraId="6C4A7500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14:paraId="7F7765A0" w14:textId="77777777" w:rsidR="00C8436E" w:rsidRPr="00C20774" w:rsidRDefault="00C8436E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28AFC7C3" w14:textId="77777777" w:rsidTr="00E95173">
        <w:trPr>
          <w:trHeight w:val="1115"/>
        </w:trPr>
        <w:tc>
          <w:tcPr>
            <w:tcW w:w="9814" w:type="dxa"/>
            <w:gridSpan w:val="4"/>
          </w:tcPr>
          <w:p w14:paraId="09A30AE3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Dosavadní a současná terapie včetně dávkování, není-li uvedeno v přiložené zprávě</w:t>
            </w:r>
          </w:p>
          <w:p w14:paraId="4EE560C2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14:paraId="50BDD874" w14:textId="77777777" w:rsidR="00C8436E" w:rsidRPr="00C20774" w:rsidRDefault="00C8436E" w:rsidP="003126BD">
            <w:pPr>
              <w:spacing w:line="276" w:lineRule="auto"/>
              <w:rPr>
                <w:rFonts w:asciiTheme="minorHAnsi" w:hAnsiTheme="minorHAnsi"/>
              </w:rPr>
            </w:pPr>
          </w:p>
          <w:p w14:paraId="1E25BC26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64E4FD9A" w14:textId="77777777" w:rsidTr="00E95173">
        <w:trPr>
          <w:trHeight w:val="454"/>
        </w:trPr>
        <w:tc>
          <w:tcPr>
            <w:tcW w:w="9814" w:type="dxa"/>
            <w:gridSpan w:val="4"/>
          </w:tcPr>
          <w:p w14:paraId="7A8F4207" w14:textId="77777777" w:rsidR="00E95173" w:rsidRPr="00C20774" w:rsidRDefault="00416FD7" w:rsidP="00416FD7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  <w:b/>
              </w:rPr>
              <w:t>Kauzální léčba ukončena</w:t>
            </w:r>
            <w:r w:rsidR="00C20774">
              <w:rPr>
                <w:rFonts w:asciiTheme="minorHAnsi" w:hAnsiTheme="minorHAnsi"/>
                <w:b/>
              </w:rPr>
              <w:t>:</w:t>
            </w:r>
            <w:r w:rsidRPr="00C20774">
              <w:rPr>
                <w:rFonts w:asciiTheme="minorHAnsi" w:hAnsiTheme="minorHAnsi"/>
              </w:rPr>
              <w:t xml:space="preserve"> </w:t>
            </w:r>
            <w:r w:rsidR="00E95173" w:rsidRPr="00C20774">
              <w:rPr>
                <w:rFonts w:asciiTheme="minorHAnsi" w:hAnsiTheme="minorHAnsi"/>
              </w:rPr>
              <w:t xml:space="preserve"> </w:t>
            </w:r>
            <w:r w:rsidR="00C20774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302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173" w:rsidRPr="00C20774">
              <w:rPr>
                <w:rFonts w:asciiTheme="minorHAnsi" w:hAnsiTheme="minorHAnsi"/>
              </w:rPr>
              <w:t xml:space="preserve"> </w:t>
            </w:r>
            <w:r w:rsidRPr="00C20774">
              <w:rPr>
                <w:rFonts w:asciiTheme="minorHAnsi" w:hAnsiTheme="minorHAnsi"/>
              </w:rPr>
              <w:t>odborným pracovištěm/ošetřujícím lékařem</w:t>
            </w:r>
            <w:r w:rsidR="00C20774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17459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173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173" w:rsidRPr="00C20774">
              <w:rPr>
                <w:rFonts w:asciiTheme="minorHAnsi" w:hAnsiTheme="minorHAnsi" w:cstheme="minorHAnsi"/>
              </w:rPr>
              <w:t xml:space="preserve"> </w:t>
            </w:r>
            <w:r w:rsidRPr="00C20774">
              <w:rPr>
                <w:rFonts w:asciiTheme="minorHAnsi" w:hAnsiTheme="minorHAnsi"/>
              </w:rPr>
              <w:t>na žádost pacienta</w:t>
            </w:r>
            <w:r w:rsidR="00E95173" w:rsidRPr="00C20774">
              <w:rPr>
                <w:rFonts w:asciiTheme="minorHAnsi" w:hAnsiTheme="minorHAnsi"/>
              </w:rPr>
              <w:t xml:space="preserve"> </w:t>
            </w:r>
            <w:r w:rsidR="00E95173" w:rsidRPr="00C20774">
              <w:rPr>
                <w:rFonts w:asciiTheme="minorHAnsi" w:hAnsiTheme="minorHAnsi" w:cstheme="minorHAnsi"/>
              </w:rPr>
              <w:t xml:space="preserve">                          </w:t>
            </w:r>
          </w:p>
        </w:tc>
      </w:tr>
      <w:tr w:rsidR="00C20774" w:rsidRPr="00C20774" w14:paraId="1B40C67D" w14:textId="77777777" w:rsidTr="003126BD">
        <w:tc>
          <w:tcPr>
            <w:tcW w:w="9814" w:type="dxa"/>
            <w:gridSpan w:val="4"/>
          </w:tcPr>
          <w:p w14:paraId="3FE1EEE9" w14:textId="77777777" w:rsidR="00DE1525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Alergie</w:t>
            </w:r>
            <w:r w:rsidR="00DE1525" w:rsidRPr="00C20774">
              <w:rPr>
                <w:rFonts w:asciiTheme="minorHAnsi" w:hAnsiTheme="minorHAnsi"/>
              </w:rPr>
              <w:t>:</w:t>
            </w:r>
          </w:p>
          <w:p w14:paraId="5997450C" w14:textId="77777777" w:rsidR="00DE1525" w:rsidRPr="00C20774" w:rsidRDefault="00DE152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716990F5" w14:textId="77777777" w:rsidTr="003126BD">
        <w:tc>
          <w:tcPr>
            <w:tcW w:w="9814" w:type="dxa"/>
            <w:gridSpan w:val="4"/>
          </w:tcPr>
          <w:p w14:paraId="1F0B56D2" w14:textId="77777777" w:rsidR="00B94856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Infekční onemocnění:</w:t>
            </w:r>
          </w:p>
          <w:p w14:paraId="110E6C9E" w14:textId="77777777" w:rsidR="00B94856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50095BAE" w14:textId="77777777" w:rsidTr="003126BD">
        <w:tc>
          <w:tcPr>
            <w:tcW w:w="9814" w:type="dxa"/>
            <w:gridSpan w:val="4"/>
          </w:tcPr>
          <w:p w14:paraId="79EB039B" w14:textId="77777777" w:rsidR="00B94856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Aktuální stav </w:t>
            </w:r>
            <w:r w:rsidR="0056333E" w:rsidRPr="00C20774">
              <w:rPr>
                <w:rFonts w:asciiTheme="minorHAnsi" w:hAnsiTheme="minorHAnsi"/>
              </w:rPr>
              <w:t>pacienta</w:t>
            </w:r>
            <w:r w:rsidRPr="00C20774">
              <w:rPr>
                <w:rFonts w:asciiTheme="minorHAnsi" w:hAnsiTheme="minorHAnsi"/>
              </w:rPr>
              <w:t>:</w:t>
            </w:r>
          </w:p>
          <w:p w14:paraId="47F65435" w14:textId="77777777" w:rsidR="00B94856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65A5DC59" w14:textId="77777777" w:rsidTr="003126BD">
        <w:tc>
          <w:tcPr>
            <w:tcW w:w="9814" w:type="dxa"/>
            <w:gridSpan w:val="4"/>
          </w:tcPr>
          <w:p w14:paraId="120F07AB" w14:textId="77777777" w:rsidR="00DE1525" w:rsidRPr="00C20774" w:rsidRDefault="00DE1525" w:rsidP="00C8436E">
            <w:pPr>
              <w:spacing w:line="36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Porucha vědomí       </w:t>
            </w:r>
            <w:sdt>
              <w:sdtPr>
                <w:rPr>
                  <w:rFonts w:asciiTheme="minorHAnsi" w:hAnsiTheme="minorHAnsi"/>
                </w:rPr>
                <w:id w:val="-109108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/>
              </w:rPr>
              <w:t xml:space="preserve"> ano      </w:t>
            </w:r>
            <w:sdt>
              <w:sdtPr>
                <w:rPr>
                  <w:rFonts w:asciiTheme="minorHAnsi" w:hAnsiTheme="minorHAnsi"/>
                </w:rPr>
                <w:id w:val="128630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</w:t>
            </w:r>
            <w:r w:rsidRPr="00C20774">
              <w:rPr>
                <w:rFonts w:asciiTheme="minorHAnsi" w:hAnsiTheme="minorHAnsi"/>
              </w:rPr>
              <w:t xml:space="preserve">ne </w:t>
            </w:r>
            <w:r w:rsidRPr="00C20774">
              <w:rPr>
                <w:rFonts w:asciiTheme="minorHAnsi" w:hAnsiTheme="minorHAnsi" w:cstheme="minorHAnsi"/>
              </w:rPr>
              <w:t xml:space="preserve">                          </w:t>
            </w:r>
            <w:sdt>
              <w:sdtPr>
                <w:rPr>
                  <w:rFonts w:asciiTheme="minorHAnsi" w:hAnsiTheme="minorHAnsi" w:cstheme="minorHAnsi"/>
                </w:rPr>
                <w:id w:val="18410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 somnolence       </w:t>
            </w:r>
            <w:sdt>
              <w:sdtPr>
                <w:rPr>
                  <w:rFonts w:asciiTheme="minorHAnsi" w:hAnsiTheme="minorHAnsi" w:cstheme="minorHAnsi"/>
                </w:rPr>
                <w:id w:val="-6949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C20774">
              <w:rPr>
                <w:rFonts w:asciiTheme="minorHAnsi" w:hAnsiTheme="minorHAnsi" w:cstheme="minorHAnsi"/>
              </w:rPr>
              <w:t>sopor</w:t>
            </w:r>
            <w:proofErr w:type="spellEnd"/>
            <w:r w:rsidRPr="00C20774">
              <w:rPr>
                <w:rFonts w:asciiTheme="minorHAnsi" w:hAnsiTheme="minorHAnsi" w:cstheme="minorHAnsi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</w:rPr>
                <w:id w:val="-9563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C20774">
              <w:rPr>
                <w:rFonts w:asciiTheme="minorHAnsi" w:hAnsiTheme="minorHAnsi" w:cstheme="minorHAnsi"/>
              </w:rPr>
              <w:t>koma</w:t>
            </w:r>
            <w:proofErr w:type="spellEnd"/>
            <w:r w:rsidRPr="00C2077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20774" w:rsidRPr="00C20774" w14:paraId="297BB682" w14:textId="77777777" w:rsidTr="008F4965">
        <w:tc>
          <w:tcPr>
            <w:tcW w:w="3575" w:type="dxa"/>
            <w:gridSpan w:val="2"/>
          </w:tcPr>
          <w:p w14:paraId="27032923" w14:textId="77777777" w:rsidR="00DE1525" w:rsidRPr="00C20774" w:rsidRDefault="00DE1525" w:rsidP="00C8436E">
            <w:pPr>
              <w:spacing w:line="36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Bolest       </w:t>
            </w:r>
            <w:sdt>
              <w:sdtPr>
                <w:rPr>
                  <w:rFonts w:asciiTheme="minorHAnsi" w:hAnsiTheme="minorHAnsi"/>
                </w:rPr>
                <w:id w:val="-34625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/>
              </w:rPr>
              <w:t xml:space="preserve"> ano      </w:t>
            </w:r>
            <w:sdt>
              <w:sdtPr>
                <w:rPr>
                  <w:rFonts w:asciiTheme="minorHAnsi" w:hAnsiTheme="minorHAnsi"/>
                </w:rPr>
                <w:id w:val="-44647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</w:t>
            </w:r>
            <w:r w:rsidRPr="00C20774">
              <w:rPr>
                <w:rFonts w:asciiTheme="minorHAnsi" w:hAnsiTheme="minorHAnsi"/>
              </w:rPr>
              <w:t xml:space="preserve">ne                        </w:t>
            </w:r>
          </w:p>
        </w:tc>
        <w:tc>
          <w:tcPr>
            <w:tcW w:w="6239" w:type="dxa"/>
            <w:gridSpan w:val="2"/>
          </w:tcPr>
          <w:p w14:paraId="3F4DDF49" w14:textId="77777777" w:rsidR="00DE1525" w:rsidRPr="00C20774" w:rsidRDefault="00DE1525" w:rsidP="00C8436E">
            <w:pPr>
              <w:spacing w:line="36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 w:cstheme="minorHAnsi"/>
              </w:rPr>
              <w:t>Místo bolesti:</w:t>
            </w:r>
          </w:p>
        </w:tc>
      </w:tr>
      <w:tr w:rsidR="00C20774" w:rsidRPr="00C20774" w14:paraId="70658D74" w14:textId="77777777" w:rsidTr="003126BD">
        <w:tc>
          <w:tcPr>
            <w:tcW w:w="9814" w:type="dxa"/>
            <w:gridSpan w:val="4"/>
          </w:tcPr>
          <w:p w14:paraId="0A155B8B" w14:textId="77777777" w:rsidR="00DE1525" w:rsidRPr="00C20774" w:rsidRDefault="00B94856" w:rsidP="00B94856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Mobilita:   </w:t>
            </w:r>
            <w:sdt>
              <w:sdtPr>
                <w:rPr>
                  <w:rFonts w:asciiTheme="minorHAnsi" w:hAnsiTheme="minorHAnsi"/>
                </w:rPr>
                <w:id w:val="-17242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chodící           </w:t>
            </w:r>
            <w:sdt>
              <w:sdtPr>
                <w:rPr>
                  <w:rFonts w:asciiTheme="minorHAnsi" w:hAnsiTheme="minorHAnsi" w:cstheme="minorHAnsi"/>
                </w:rPr>
                <w:id w:val="-9170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0774">
              <w:rPr>
                <w:rFonts w:asciiTheme="minorHAnsi" w:hAnsiTheme="minorHAnsi" w:cstheme="minorHAnsi"/>
              </w:rPr>
              <w:t>chodící</w:t>
            </w:r>
            <w:proofErr w:type="spellEnd"/>
            <w:r w:rsidRPr="00C20774">
              <w:rPr>
                <w:rFonts w:asciiTheme="minorHAnsi" w:hAnsiTheme="minorHAnsi" w:cstheme="minorHAnsi"/>
              </w:rPr>
              <w:t xml:space="preserve"> s dopomocí          </w:t>
            </w:r>
            <w:sdt>
              <w:sdtPr>
                <w:rPr>
                  <w:rFonts w:asciiTheme="minorHAnsi" w:hAnsiTheme="minorHAnsi" w:cstheme="minorHAnsi"/>
                </w:rPr>
                <w:id w:val="-6112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sed u lůžka, v lůžku</w:t>
            </w:r>
            <w:r w:rsidR="00E1336F" w:rsidRPr="00C20774">
              <w:rPr>
                <w:rFonts w:asciiTheme="minorHAnsi" w:hAnsiTheme="minorHAnsi" w:cstheme="minorHAnsi"/>
              </w:rPr>
              <w:t xml:space="preserve">        </w:t>
            </w:r>
            <w:r w:rsidRPr="00C20774">
              <w:rPr>
                <w:rFonts w:asciiTheme="minorHAnsi" w:hAnsiTheme="minorHAnsi" w:cstheme="minorHAnsi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</w:rPr>
                <w:id w:val="-11470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ležící</w:t>
            </w:r>
          </w:p>
        </w:tc>
      </w:tr>
      <w:tr w:rsidR="00C20774" w:rsidRPr="00C20774" w14:paraId="1B1E6804" w14:textId="77777777" w:rsidTr="003126BD">
        <w:tc>
          <w:tcPr>
            <w:tcW w:w="9814" w:type="dxa"/>
            <w:gridSpan w:val="4"/>
          </w:tcPr>
          <w:p w14:paraId="02F0908F" w14:textId="77777777" w:rsidR="00B94856" w:rsidRPr="00C20774" w:rsidRDefault="00B94856" w:rsidP="00B948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0774">
              <w:rPr>
                <w:rFonts w:asciiTheme="minorHAnsi" w:hAnsiTheme="minorHAnsi"/>
              </w:rPr>
              <w:t xml:space="preserve">Ostatní příznaky:       </w:t>
            </w:r>
            <w:sdt>
              <w:sdtPr>
                <w:rPr>
                  <w:rFonts w:asciiTheme="minorHAnsi" w:hAnsiTheme="minorHAnsi"/>
                </w:rPr>
                <w:id w:val="-3592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únava, slabost        </w:t>
            </w:r>
            <w:sdt>
              <w:sdtPr>
                <w:rPr>
                  <w:rFonts w:asciiTheme="minorHAnsi" w:hAnsiTheme="minorHAnsi" w:cstheme="minorHAnsi"/>
                </w:rPr>
                <w:id w:val="1935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dušnost         </w:t>
            </w:r>
            <w:sdt>
              <w:sdtPr>
                <w:rPr>
                  <w:rFonts w:asciiTheme="minorHAnsi" w:hAnsiTheme="minorHAnsi" w:cstheme="minorHAnsi"/>
                </w:rPr>
                <w:id w:val="-14024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úzkost             </w:t>
            </w:r>
            <w:sdt>
              <w:sdtPr>
                <w:rPr>
                  <w:rFonts w:asciiTheme="minorHAnsi" w:hAnsiTheme="minorHAnsi" w:cstheme="minorHAnsi"/>
                </w:rPr>
                <w:id w:val="58804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zmatenost  </w:t>
            </w:r>
          </w:p>
          <w:p w14:paraId="61E66356" w14:textId="77777777" w:rsidR="00B94856" w:rsidRPr="00C20774" w:rsidRDefault="00B94856" w:rsidP="00B948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0774">
              <w:rPr>
                <w:rFonts w:asciiTheme="minorHAnsi" w:hAnsiTheme="minorHAnsi" w:cstheme="minorHAnsi"/>
              </w:rPr>
              <w:t xml:space="preserve">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201480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nespavost                </w:t>
            </w:r>
            <w:sdt>
              <w:sdtPr>
                <w:rPr>
                  <w:rFonts w:asciiTheme="minorHAnsi" w:hAnsiTheme="minorHAnsi" w:cstheme="minorHAnsi"/>
                </w:rPr>
                <w:id w:val="-4588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nauzea, zvracení                </w:t>
            </w:r>
            <w:sdt>
              <w:sdtPr>
                <w:rPr>
                  <w:rFonts w:asciiTheme="minorHAnsi" w:hAnsiTheme="minorHAnsi" w:cstheme="minorHAnsi"/>
                </w:rPr>
                <w:id w:val="-162021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deprese </w:t>
            </w:r>
          </w:p>
          <w:p w14:paraId="5E7DCC95" w14:textId="77777777" w:rsidR="00B94856" w:rsidRPr="00C20774" w:rsidRDefault="00B94856" w:rsidP="00B948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0774">
              <w:rPr>
                <w:rFonts w:asciiTheme="minorHAnsi" w:hAnsiTheme="minorHAnsi" w:cstheme="minorHAnsi"/>
              </w:rPr>
              <w:t xml:space="preserve">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32548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jiné – uveďte:</w:t>
            </w:r>
          </w:p>
        </w:tc>
      </w:tr>
      <w:tr w:rsidR="00C20774" w:rsidRPr="00C20774" w14:paraId="418C96C0" w14:textId="77777777" w:rsidTr="007335FA">
        <w:tc>
          <w:tcPr>
            <w:tcW w:w="9814" w:type="dxa"/>
            <w:gridSpan w:val="4"/>
          </w:tcPr>
          <w:p w14:paraId="78892CE7" w14:textId="77777777" w:rsidR="00B94856" w:rsidRPr="00C20774" w:rsidRDefault="00B94856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Invazivní vstupy:   </w:t>
            </w:r>
            <w:sdt>
              <w:sdtPr>
                <w:rPr>
                  <w:rFonts w:asciiTheme="minorHAnsi" w:hAnsiTheme="minorHAnsi"/>
                </w:rPr>
                <w:id w:val="9583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NGS   </w:t>
            </w:r>
            <w:sdt>
              <w:sdtPr>
                <w:rPr>
                  <w:rFonts w:asciiTheme="minorHAnsi" w:hAnsiTheme="minorHAnsi" w:cstheme="minorHAnsi"/>
                </w:rPr>
                <w:id w:val="-9170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PEG </w:t>
            </w:r>
            <w:r w:rsidR="00E7205C" w:rsidRPr="00C2077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004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PMK   </w:t>
            </w:r>
            <w:sdt>
              <w:sdtPr>
                <w:rPr>
                  <w:rFonts w:asciiTheme="minorHAnsi" w:hAnsiTheme="minorHAnsi" w:cstheme="minorHAnsi"/>
                </w:rPr>
                <w:id w:val="-176445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TSK  </w:t>
            </w:r>
            <w:r w:rsidR="00E7205C" w:rsidRPr="00C2077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3283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jiné </w:t>
            </w:r>
            <w:r w:rsidR="00E7205C" w:rsidRPr="00C20774">
              <w:rPr>
                <w:rFonts w:asciiTheme="minorHAnsi" w:hAnsiTheme="minorHAnsi" w:cstheme="minorHAnsi"/>
              </w:rPr>
              <w:t>–</w:t>
            </w:r>
            <w:r w:rsidRPr="00C20774">
              <w:rPr>
                <w:rFonts w:asciiTheme="minorHAnsi" w:hAnsiTheme="minorHAnsi" w:cstheme="minorHAnsi"/>
              </w:rPr>
              <w:t xml:space="preserve"> uveďte</w:t>
            </w:r>
            <w:r w:rsidR="00E7205C" w:rsidRPr="00C20774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C20774" w:rsidRPr="00C20774" w14:paraId="3A0430DD" w14:textId="77777777" w:rsidTr="000B1E11">
        <w:tc>
          <w:tcPr>
            <w:tcW w:w="3271" w:type="dxa"/>
          </w:tcPr>
          <w:p w14:paraId="49800EE7" w14:textId="77777777" w:rsidR="00CD787E" w:rsidRPr="00C20774" w:rsidRDefault="00CD787E" w:rsidP="00CD787E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C20774">
              <w:rPr>
                <w:rFonts w:asciiTheme="minorHAnsi" w:hAnsiTheme="minorHAnsi"/>
              </w:rPr>
              <w:t>Stomie</w:t>
            </w:r>
            <w:proofErr w:type="spellEnd"/>
            <w:r w:rsidRPr="00C20774">
              <w:rPr>
                <w:rFonts w:asciiTheme="minorHAnsi" w:hAnsiTheme="minorHAnsi"/>
              </w:rPr>
              <w:t xml:space="preserve">:    </w:t>
            </w:r>
            <w:sdt>
              <w:sdtPr>
                <w:rPr>
                  <w:rFonts w:asciiTheme="minorHAnsi" w:hAnsiTheme="minorHAnsi"/>
                </w:rPr>
                <w:id w:val="-692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/>
              </w:rPr>
              <w:t xml:space="preserve"> ano      </w:t>
            </w:r>
            <w:sdt>
              <w:sdtPr>
                <w:rPr>
                  <w:rFonts w:asciiTheme="minorHAnsi" w:hAnsiTheme="minorHAnsi"/>
                </w:rPr>
                <w:id w:val="51018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</w:t>
            </w:r>
            <w:r w:rsidRPr="00C20774">
              <w:rPr>
                <w:rFonts w:asciiTheme="minorHAnsi" w:hAnsiTheme="minorHAnsi"/>
              </w:rPr>
              <w:t xml:space="preserve">ne            </w:t>
            </w:r>
          </w:p>
        </w:tc>
        <w:tc>
          <w:tcPr>
            <w:tcW w:w="6543" w:type="dxa"/>
            <w:gridSpan w:val="3"/>
          </w:tcPr>
          <w:p w14:paraId="50C894E0" w14:textId="77777777" w:rsidR="00CD787E" w:rsidRPr="00C20774" w:rsidRDefault="00CD787E" w:rsidP="00CD787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Druh:           </w:t>
            </w:r>
          </w:p>
        </w:tc>
      </w:tr>
      <w:tr w:rsidR="00C20774" w:rsidRPr="00C20774" w14:paraId="04090424" w14:textId="77777777" w:rsidTr="007335FA">
        <w:tc>
          <w:tcPr>
            <w:tcW w:w="9814" w:type="dxa"/>
            <w:gridSpan w:val="4"/>
          </w:tcPr>
          <w:p w14:paraId="4DD35FCE" w14:textId="77777777" w:rsidR="00C8436E" w:rsidRPr="00C20774" w:rsidRDefault="00C8436E" w:rsidP="00C8436E">
            <w:pPr>
              <w:spacing w:line="36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Pacient informován o povaze a prognóze svého onemocnění</w:t>
            </w:r>
          </w:p>
          <w:p w14:paraId="410F53A7" w14:textId="77777777" w:rsidR="00C8436E" w:rsidRPr="00C20774" w:rsidRDefault="00C8436E" w:rsidP="00C8436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20774">
              <w:rPr>
                <w:rFonts w:asciiTheme="minorHAnsi" w:hAnsiTheme="minorHAnsi" w:cstheme="minorHAnsi"/>
              </w:rPr>
              <w:t>□ plně      □ částečně, prosím upřesněte</w:t>
            </w:r>
          </w:p>
        </w:tc>
      </w:tr>
    </w:tbl>
    <w:p w14:paraId="68F07DB7" w14:textId="77777777" w:rsidR="00DB221A" w:rsidRPr="00C20774" w:rsidRDefault="008F4965" w:rsidP="004C2F46">
      <w:pPr>
        <w:spacing w:line="276" w:lineRule="auto"/>
        <w:rPr>
          <w:rFonts w:asciiTheme="minorHAnsi" w:hAnsiTheme="minorHAnsi"/>
        </w:rPr>
      </w:pPr>
      <w:r w:rsidRPr="00C20774">
        <w:rPr>
          <w:rFonts w:asciiTheme="minorHAnsi" w:hAnsiTheme="minorHAnsi"/>
        </w:rPr>
        <w:lastRenderedPageBreak/>
        <w:t>Ošetřovatelská péče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3"/>
        <w:gridCol w:w="2454"/>
        <w:gridCol w:w="2453"/>
        <w:gridCol w:w="2454"/>
      </w:tblGrid>
      <w:tr w:rsidR="00C20774" w:rsidRPr="00C20774" w14:paraId="30F906E2" w14:textId="77777777" w:rsidTr="00347653">
        <w:tc>
          <w:tcPr>
            <w:tcW w:w="2453" w:type="dxa"/>
          </w:tcPr>
          <w:p w14:paraId="6D13CEDD" w14:textId="77777777"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Soběstačnost</w:t>
            </w:r>
          </w:p>
        </w:tc>
        <w:tc>
          <w:tcPr>
            <w:tcW w:w="2454" w:type="dxa"/>
          </w:tcPr>
          <w:p w14:paraId="2BF3D804" w14:textId="77777777"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Zvládá sám/a</w:t>
            </w:r>
          </w:p>
        </w:tc>
        <w:tc>
          <w:tcPr>
            <w:tcW w:w="2453" w:type="dxa"/>
          </w:tcPr>
          <w:p w14:paraId="44B2E24D" w14:textId="77777777"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Nutná dopomoc</w:t>
            </w:r>
          </w:p>
        </w:tc>
        <w:tc>
          <w:tcPr>
            <w:tcW w:w="2454" w:type="dxa"/>
          </w:tcPr>
          <w:p w14:paraId="1DA07D71" w14:textId="77777777"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Plně závislý/á</w:t>
            </w:r>
          </w:p>
        </w:tc>
      </w:tr>
      <w:tr w:rsidR="00C20774" w:rsidRPr="00C20774" w14:paraId="2C6090CA" w14:textId="77777777" w:rsidTr="006D3D96">
        <w:tc>
          <w:tcPr>
            <w:tcW w:w="2453" w:type="dxa"/>
          </w:tcPr>
          <w:p w14:paraId="5C89D3BB" w14:textId="77777777" w:rsidR="008F4965" w:rsidRPr="00C20774" w:rsidRDefault="008F4965" w:rsidP="008F496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Jídlo</w:t>
            </w:r>
          </w:p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120451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C9FA6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3" w:type="dxa"/>
          </w:tcPr>
          <w:sdt>
            <w:sdtPr>
              <w:rPr>
                <w:rFonts w:asciiTheme="minorHAnsi" w:hAnsiTheme="minorHAnsi" w:cstheme="minorHAnsi"/>
              </w:rPr>
              <w:id w:val="1293633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580AA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-437216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5E00A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C20774" w:rsidRPr="00C20774" w14:paraId="33757BB3" w14:textId="77777777" w:rsidTr="000F0779">
        <w:tc>
          <w:tcPr>
            <w:tcW w:w="2453" w:type="dxa"/>
          </w:tcPr>
          <w:p w14:paraId="0F9F4EDB" w14:textId="77777777"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Oblékání</w:t>
            </w:r>
          </w:p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-468981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0E73F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3" w:type="dxa"/>
          </w:tcPr>
          <w:sdt>
            <w:sdtPr>
              <w:rPr>
                <w:rFonts w:asciiTheme="minorHAnsi" w:hAnsiTheme="minorHAnsi" w:cstheme="minorHAnsi"/>
              </w:rPr>
              <w:id w:val="-78172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444DC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-53866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29831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C20774" w:rsidRPr="00C20774" w14:paraId="54602E49" w14:textId="77777777" w:rsidTr="007A5E6A">
        <w:tc>
          <w:tcPr>
            <w:tcW w:w="2453" w:type="dxa"/>
          </w:tcPr>
          <w:p w14:paraId="3D174B15" w14:textId="77777777" w:rsidR="008F4965" w:rsidRPr="00C20774" w:rsidRDefault="008F4965" w:rsidP="008F496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Hygiena</w:t>
            </w:r>
          </w:p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1704599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8424A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3" w:type="dxa"/>
          </w:tcPr>
          <w:sdt>
            <w:sdtPr>
              <w:rPr>
                <w:rFonts w:asciiTheme="minorHAnsi" w:hAnsiTheme="minorHAnsi" w:cstheme="minorHAnsi"/>
              </w:rPr>
              <w:id w:val="-1061472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3ECAB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1346982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B4985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C20774" w:rsidRPr="00C20774" w14:paraId="47C91595" w14:textId="77777777" w:rsidTr="00C86DDA">
        <w:tc>
          <w:tcPr>
            <w:tcW w:w="2453" w:type="dxa"/>
          </w:tcPr>
          <w:p w14:paraId="08DC7E7D" w14:textId="77777777" w:rsidR="008F4965" w:rsidRPr="00C20774" w:rsidRDefault="008F4965" w:rsidP="008F4965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Vyprazdňování</w:t>
            </w:r>
          </w:p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8581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D3E55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3" w:type="dxa"/>
          </w:tcPr>
          <w:sdt>
            <w:sdtPr>
              <w:rPr>
                <w:rFonts w:asciiTheme="minorHAnsi" w:hAnsiTheme="minorHAnsi" w:cstheme="minorHAnsi"/>
              </w:rPr>
              <w:id w:val="1355462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CE9D7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454" w:type="dxa"/>
          </w:tcPr>
          <w:sdt>
            <w:sdtPr>
              <w:rPr>
                <w:rFonts w:asciiTheme="minorHAnsi" w:hAnsiTheme="minorHAnsi" w:cstheme="minorHAnsi"/>
              </w:rPr>
              <w:id w:val="812685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3C855" w14:textId="77777777" w:rsidR="008F4965" w:rsidRPr="00C20774" w:rsidRDefault="00E1336F" w:rsidP="008F4965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C20774" w:rsidRPr="00C20774" w14:paraId="6FEEAD56" w14:textId="77777777" w:rsidTr="003126BD">
        <w:tc>
          <w:tcPr>
            <w:tcW w:w="9814" w:type="dxa"/>
            <w:gridSpan w:val="4"/>
          </w:tcPr>
          <w:p w14:paraId="084DD185" w14:textId="77777777"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Dekubity – lokalita, popis, terapie:</w:t>
            </w:r>
          </w:p>
          <w:p w14:paraId="2C6B8D5F" w14:textId="77777777"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</w:p>
          <w:p w14:paraId="351B35E0" w14:textId="77777777"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F4965" w:rsidRPr="00C20774" w14:paraId="258C1107" w14:textId="77777777" w:rsidTr="003126BD">
        <w:tc>
          <w:tcPr>
            <w:tcW w:w="9814" w:type="dxa"/>
            <w:gridSpan w:val="4"/>
          </w:tcPr>
          <w:p w14:paraId="327CA9B7" w14:textId="77777777"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Jiné:</w:t>
            </w:r>
          </w:p>
          <w:p w14:paraId="7387937D" w14:textId="77777777" w:rsidR="00377962" w:rsidRPr="00C20774" w:rsidRDefault="00377962" w:rsidP="003126BD">
            <w:pPr>
              <w:spacing w:line="276" w:lineRule="auto"/>
              <w:rPr>
                <w:rFonts w:asciiTheme="minorHAnsi" w:hAnsiTheme="minorHAnsi"/>
              </w:rPr>
            </w:pPr>
          </w:p>
          <w:p w14:paraId="33322396" w14:textId="77777777" w:rsidR="008F4965" w:rsidRPr="00C20774" w:rsidRDefault="008F4965" w:rsidP="003126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097603BA" w14:textId="77777777" w:rsidR="008F4965" w:rsidRPr="00C20774" w:rsidRDefault="008F4965" w:rsidP="004C2F46">
      <w:pPr>
        <w:spacing w:line="276" w:lineRule="auto"/>
        <w:rPr>
          <w:rFonts w:asciiTheme="minorHAnsi" w:hAnsiTheme="minorHAnsi"/>
        </w:rPr>
      </w:pPr>
    </w:p>
    <w:p w14:paraId="0F79A34E" w14:textId="77777777" w:rsidR="00377962" w:rsidRPr="00C20774" w:rsidRDefault="00377962" w:rsidP="004C2F46">
      <w:pPr>
        <w:spacing w:line="276" w:lineRule="auto"/>
        <w:rPr>
          <w:rFonts w:asciiTheme="minorHAnsi" w:hAnsiTheme="minorHAnsi"/>
        </w:rPr>
      </w:pPr>
      <w:r w:rsidRPr="00C20774">
        <w:rPr>
          <w:rFonts w:asciiTheme="minorHAnsi" w:hAnsiTheme="minorHAnsi"/>
        </w:rPr>
        <w:t>Sociální situace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1636"/>
        <w:gridCol w:w="4907"/>
      </w:tblGrid>
      <w:tr w:rsidR="00C20774" w:rsidRPr="00C20774" w14:paraId="3F76BB96" w14:textId="77777777" w:rsidTr="00BD7451">
        <w:tc>
          <w:tcPr>
            <w:tcW w:w="3271" w:type="dxa"/>
          </w:tcPr>
          <w:p w14:paraId="487AABAC" w14:textId="77777777" w:rsidR="006A524E" w:rsidRPr="00C20774" w:rsidRDefault="006A524E" w:rsidP="00E1336F">
            <w:pPr>
              <w:spacing w:line="48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Příspěvek na péči </w:t>
            </w:r>
            <w:sdt>
              <w:sdtPr>
                <w:rPr>
                  <w:rFonts w:asciiTheme="minorHAnsi" w:hAnsiTheme="minorHAnsi"/>
                </w:rPr>
                <w:id w:val="-107766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ano </w:t>
            </w:r>
            <w:sdt>
              <w:sdtPr>
                <w:rPr>
                  <w:rFonts w:asciiTheme="minorHAnsi" w:hAnsiTheme="minorHAnsi" w:cstheme="minorHAnsi"/>
                </w:rPr>
                <w:id w:val="-12034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ne     </w:t>
            </w:r>
          </w:p>
        </w:tc>
        <w:tc>
          <w:tcPr>
            <w:tcW w:w="6543" w:type="dxa"/>
            <w:gridSpan w:val="2"/>
          </w:tcPr>
          <w:p w14:paraId="2518B223" w14:textId="77777777" w:rsidR="006A524E" w:rsidRPr="00C20774" w:rsidRDefault="006A524E" w:rsidP="00E1336F">
            <w:pPr>
              <w:spacing w:line="480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 w:cstheme="minorHAnsi"/>
              </w:rPr>
              <w:t xml:space="preserve">Stupeň závislosti:     </w:t>
            </w:r>
            <w:sdt>
              <w:sdtPr>
                <w:rPr>
                  <w:rFonts w:asciiTheme="minorHAnsi" w:hAnsiTheme="minorHAnsi" w:cstheme="minorHAnsi"/>
                </w:rPr>
                <w:id w:val="-4013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I.               </w:t>
            </w:r>
            <w:sdt>
              <w:sdtPr>
                <w:rPr>
                  <w:rFonts w:asciiTheme="minorHAnsi" w:hAnsiTheme="minorHAnsi" w:cstheme="minorHAnsi"/>
                </w:rPr>
                <w:id w:val="-19715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II.          </w:t>
            </w:r>
            <w:sdt>
              <w:sdtPr>
                <w:rPr>
                  <w:rFonts w:asciiTheme="minorHAnsi" w:hAnsiTheme="minorHAnsi" w:cstheme="minorHAnsi"/>
                </w:rPr>
                <w:id w:val="-2509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III.        </w:t>
            </w:r>
            <w:sdt>
              <w:sdtPr>
                <w:rPr>
                  <w:rFonts w:asciiTheme="minorHAnsi" w:hAnsiTheme="minorHAnsi" w:cstheme="minorHAnsi"/>
                </w:rPr>
                <w:id w:val="-6763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IV</w:t>
            </w:r>
          </w:p>
        </w:tc>
      </w:tr>
      <w:tr w:rsidR="00C20774" w:rsidRPr="00C20774" w14:paraId="528C0C2A" w14:textId="77777777" w:rsidTr="008B59E3">
        <w:tc>
          <w:tcPr>
            <w:tcW w:w="4907" w:type="dxa"/>
            <w:gridSpan w:val="2"/>
          </w:tcPr>
          <w:p w14:paraId="49073F49" w14:textId="77777777"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Omezení k právním úkonům </w:t>
            </w:r>
          </w:p>
          <w:p w14:paraId="3613AC89" w14:textId="77777777"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605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ano    </w:t>
            </w:r>
            <w:sdt>
              <w:sdtPr>
                <w:rPr>
                  <w:rFonts w:asciiTheme="minorHAnsi" w:hAnsiTheme="minorHAnsi" w:cstheme="minorHAnsi"/>
                </w:rPr>
                <w:id w:val="-65244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6F" w:rsidRPr="00C20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20774">
              <w:rPr>
                <w:rFonts w:asciiTheme="minorHAnsi" w:hAnsiTheme="minorHAnsi" w:cstheme="minorHAnsi"/>
              </w:rPr>
              <w:t xml:space="preserve"> ne</w:t>
            </w:r>
          </w:p>
        </w:tc>
        <w:tc>
          <w:tcPr>
            <w:tcW w:w="4907" w:type="dxa"/>
          </w:tcPr>
          <w:p w14:paraId="2BCED585" w14:textId="77777777"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Zákonný zástupce:</w:t>
            </w:r>
          </w:p>
          <w:p w14:paraId="38E20950" w14:textId="77777777"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0C605BF4" w14:textId="77777777" w:rsidTr="00045014">
        <w:tc>
          <w:tcPr>
            <w:tcW w:w="9814" w:type="dxa"/>
            <w:gridSpan w:val="3"/>
          </w:tcPr>
          <w:p w14:paraId="61BB99BF" w14:textId="77777777" w:rsidR="00377962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Bydlení:</w:t>
            </w:r>
          </w:p>
          <w:p w14:paraId="75062334" w14:textId="77777777"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</w:p>
          <w:p w14:paraId="07817489" w14:textId="77777777"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0774" w:rsidRPr="00C20774" w14:paraId="4D0F65E5" w14:textId="77777777" w:rsidTr="001364AB">
        <w:tc>
          <w:tcPr>
            <w:tcW w:w="9814" w:type="dxa"/>
            <w:gridSpan w:val="3"/>
          </w:tcPr>
          <w:p w14:paraId="67B44B3F" w14:textId="77777777" w:rsidR="00377962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Očekávání:</w:t>
            </w:r>
          </w:p>
          <w:p w14:paraId="0AB7A527" w14:textId="77777777"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</w:p>
          <w:p w14:paraId="424786E9" w14:textId="77777777" w:rsidR="006A524E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77962" w:rsidRPr="00C20774" w14:paraId="55E81998" w14:textId="77777777" w:rsidTr="00CA0316">
        <w:tc>
          <w:tcPr>
            <w:tcW w:w="9814" w:type="dxa"/>
            <w:gridSpan w:val="3"/>
          </w:tcPr>
          <w:p w14:paraId="62C4E672" w14:textId="77777777" w:rsidR="00377962" w:rsidRPr="00C20774" w:rsidRDefault="006A524E" w:rsidP="006A524E">
            <w:pPr>
              <w:spacing w:line="276" w:lineRule="auto"/>
              <w:rPr>
                <w:rFonts w:asciiTheme="minorHAnsi" w:hAnsiTheme="minorHAnsi"/>
              </w:rPr>
            </w:pPr>
            <w:r w:rsidRPr="00C20774">
              <w:rPr>
                <w:rFonts w:asciiTheme="minorHAnsi" w:hAnsiTheme="minorHAnsi"/>
              </w:rPr>
              <w:t>Jiná sdělení:</w:t>
            </w:r>
          </w:p>
          <w:p w14:paraId="36C97E9A" w14:textId="77777777" w:rsidR="006A524E" w:rsidRPr="00C20774" w:rsidRDefault="006A524E" w:rsidP="003126BD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6B0AB5F4" w14:textId="77777777" w:rsidR="006A524E" w:rsidRPr="00C20774" w:rsidRDefault="006A524E" w:rsidP="003126BD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14F353F2" w14:textId="77777777" w:rsidR="006A524E" w:rsidRPr="00C20774" w:rsidRDefault="006A524E" w:rsidP="003126BD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442ABC47" w14:textId="77777777" w:rsidR="00DB221A" w:rsidRPr="00C20774" w:rsidRDefault="00DB221A" w:rsidP="004C2F46">
      <w:pPr>
        <w:spacing w:line="276" w:lineRule="auto"/>
        <w:rPr>
          <w:rFonts w:asciiTheme="minorHAnsi" w:hAnsiTheme="minorHAnsi"/>
        </w:rPr>
      </w:pPr>
    </w:p>
    <w:p w14:paraId="3685C463" w14:textId="77777777" w:rsidR="004E0878" w:rsidRPr="00C20774" w:rsidRDefault="004E0878" w:rsidP="00C8436E">
      <w:pPr>
        <w:rPr>
          <w:rFonts w:asciiTheme="minorHAnsi" w:hAnsiTheme="minorHAnsi"/>
        </w:rPr>
      </w:pPr>
    </w:p>
    <w:p w14:paraId="44CBE694" w14:textId="77777777" w:rsidR="004E0878" w:rsidRPr="00C20774" w:rsidRDefault="004E0878" w:rsidP="00C8436E">
      <w:pPr>
        <w:rPr>
          <w:rFonts w:asciiTheme="minorHAnsi" w:hAnsiTheme="minorHAnsi"/>
        </w:rPr>
      </w:pPr>
    </w:p>
    <w:p w14:paraId="5D5982B9" w14:textId="77777777" w:rsidR="004E0878" w:rsidRPr="00C20774" w:rsidRDefault="004E0878" w:rsidP="00C8436E">
      <w:pPr>
        <w:rPr>
          <w:rFonts w:asciiTheme="minorHAnsi" w:hAnsiTheme="minorHAnsi"/>
        </w:rPr>
      </w:pPr>
    </w:p>
    <w:p w14:paraId="4DF8CD92" w14:textId="77777777" w:rsidR="008354DB" w:rsidRPr="00C20774" w:rsidRDefault="008354DB" w:rsidP="00C8436E">
      <w:pPr>
        <w:rPr>
          <w:rFonts w:asciiTheme="minorHAnsi" w:hAnsiTheme="minorHAnsi"/>
        </w:rPr>
      </w:pPr>
    </w:p>
    <w:p w14:paraId="5CF33620" w14:textId="77777777" w:rsidR="008354DB" w:rsidRPr="00C20774" w:rsidRDefault="008354DB" w:rsidP="00C8436E">
      <w:pPr>
        <w:rPr>
          <w:rFonts w:asciiTheme="minorHAnsi" w:hAnsiTheme="minorHAnsi"/>
        </w:rPr>
      </w:pPr>
    </w:p>
    <w:p w14:paraId="79704C87" w14:textId="77777777" w:rsidR="008354DB" w:rsidRPr="00C20774" w:rsidRDefault="008354DB" w:rsidP="00C8436E">
      <w:pPr>
        <w:rPr>
          <w:rFonts w:asciiTheme="minorHAnsi" w:hAnsiTheme="minorHAnsi"/>
        </w:rPr>
      </w:pPr>
    </w:p>
    <w:p w14:paraId="6434CE41" w14:textId="77777777" w:rsidR="004E0878" w:rsidRPr="00C20774" w:rsidRDefault="004E0878" w:rsidP="00C8436E">
      <w:pPr>
        <w:rPr>
          <w:rFonts w:asciiTheme="minorHAnsi" w:hAnsiTheme="minorHAnsi"/>
        </w:rPr>
      </w:pPr>
      <w:r w:rsidRPr="00C20774">
        <w:rPr>
          <w:rFonts w:asciiTheme="minorHAnsi" w:hAnsiTheme="minorHAnsi"/>
        </w:rPr>
        <w:t>…………………………………………………………..</w:t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  <w:t>…………………………………………………………………</w:t>
      </w:r>
    </w:p>
    <w:p w14:paraId="58D96D27" w14:textId="77777777" w:rsidR="004E0878" w:rsidRPr="00C20774" w:rsidRDefault="004E0878" w:rsidP="00C8436E">
      <w:pPr>
        <w:rPr>
          <w:rFonts w:asciiTheme="minorHAnsi" w:hAnsiTheme="minorHAnsi"/>
        </w:rPr>
      </w:pPr>
      <w:r w:rsidRPr="00C20774">
        <w:rPr>
          <w:rFonts w:asciiTheme="minorHAnsi" w:hAnsiTheme="minorHAnsi"/>
        </w:rPr>
        <w:t xml:space="preserve">                   Datum a místo</w:t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</w:r>
      <w:r w:rsidRPr="00C20774">
        <w:rPr>
          <w:rFonts w:asciiTheme="minorHAnsi" w:hAnsiTheme="minorHAnsi"/>
        </w:rPr>
        <w:tab/>
        <w:t>Podpis a razítko lékaře</w:t>
      </w:r>
    </w:p>
    <w:p w14:paraId="283D4D55" w14:textId="77777777" w:rsidR="004E0878" w:rsidRPr="00C20774" w:rsidRDefault="004E0878" w:rsidP="00C8436E">
      <w:pPr>
        <w:rPr>
          <w:rFonts w:asciiTheme="minorHAnsi" w:hAnsiTheme="minorHAnsi"/>
        </w:rPr>
      </w:pPr>
    </w:p>
    <w:p w14:paraId="52CC7963" w14:textId="77777777" w:rsidR="004E0878" w:rsidRPr="00C20774" w:rsidRDefault="004E0878" w:rsidP="00C8436E">
      <w:pPr>
        <w:rPr>
          <w:rFonts w:asciiTheme="minorHAnsi" w:hAnsiTheme="minorHAnsi"/>
        </w:rPr>
      </w:pPr>
    </w:p>
    <w:p w14:paraId="0959BE0F" w14:textId="77777777" w:rsidR="004E0878" w:rsidRPr="00C20774" w:rsidRDefault="004E0878" w:rsidP="00C8436E">
      <w:pPr>
        <w:rPr>
          <w:rFonts w:asciiTheme="minorHAnsi" w:hAnsiTheme="minorHAnsi"/>
        </w:rPr>
      </w:pPr>
    </w:p>
    <w:p w14:paraId="52DCF8ED" w14:textId="77777777" w:rsidR="004E0878" w:rsidRPr="00C20774" w:rsidRDefault="004E0878" w:rsidP="00C8436E">
      <w:pPr>
        <w:rPr>
          <w:rFonts w:asciiTheme="minorHAnsi" w:hAnsiTheme="minorHAnsi"/>
        </w:rPr>
      </w:pPr>
    </w:p>
    <w:p w14:paraId="02466DC6" w14:textId="77777777" w:rsidR="00E95173" w:rsidRPr="00C20774" w:rsidRDefault="00E95173" w:rsidP="00F60AD5">
      <w:pPr>
        <w:jc w:val="both"/>
        <w:rPr>
          <w:rFonts w:asciiTheme="minorHAnsi" w:hAnsiTheme="minorHAnsi"/>
        </w:rPr>
      </w:pPr>
    </w:p>
    <w:p w14:paraId="62EDF7F4" w14:textId="77777777" w:rsidR="00C8436E" w:rsidRPr="00C20774" w:rsidRDefault="00C8436E" w:rsidP="00F60AD5">
      <w:pPr>
        <w:jc w:val="both"/>
        <w:rPr>
          <w:rFonts w:asciiTheme="minorHAnsi" w:hAnsiTheme="minorHAnsi"/>
          <w:b/>
        </w:rPr>
      </w:pPr>
      <w:r w:rsidRPr="00C20774">
        <w:rPr>
          <w:rFonts w:asciiTheme="minorHAnsi" w:hAnsiTheme="minorHAnsi"/>
          <w:b/>
        </w:rPr>
        <w:t xml:space="preserve">POSTUP PRO PŘIJETÍ PACIENTA DO </w:t>
      </w:r>
      <w:r w:rsidR="0097059B" w:rsidRPr="00C20774">
        <w:rPr>
          <w:rFonts w:asciiTheme="minorHAnsi" w:hAnsiTheme="minorHAnsi"/>
          <w:b/>
        </w:rPr>
        <w:t>HOSPICOVÉ PÉČE CARITAS</w:t>
      </w:r>
      <w:r w:rsidRPr="00C20774">
        <w:rPr>
          <w:rFonts w:asciiTheme="minorHAnsi" w:hAnsiTheme="minorHAnsi"/>
          <w:b/>
        </w:rPr>
        <w:t>:</w:t>
      </w:r>
    </w:p>
    <w:p w14:paraId="5E4E403B" w14:textId="77777777" w:rsidR="0097059B" w:rsidRPr="00C20774" w:rsidRDefault="0097059B" w:rsidP="00071121">
      <w:pPr>
        <w:jc w:val="both"/>
        <w:rPr>
          <w:rFonts w:asciiTheme="minorHAnsi" w:hAnsiTheme="minorHAnsi"/>
          <w:b/>
          <w:sz w:val="22"/>
          <w:szCs w:val="22"/>
        </w:rPr>
      </w:pPr>
    </w:p>
    <w:p w14:paraId="7B02FA30" w14:textId="77777777" w:rsidR="00C8436E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>žádost vyplní ošetřující lékař (praktický lékař či odborný lékař v nemocnici) společně s</w:t>
      </w:r>
      <w:r w:rsidR="004E0878" w:rsidRPr="00C20774">
        <w:rPr>
          <w:rFonts w:asciiTheme="majorHAnsi" w:hAnsiTheme="majorHAnsi" w:cstheme="majorHAnsi"/>
        </w:rPr>
        <w:t xml:space="preserve"> </w:t>
      </w:r>
      <w:r w:rsidRPr="00C20774">
        <w:rPr>
          <w:rFonts w:asciiTheme="majorHAnsi" w:hAnsiTheme="majorHAnsi" w:cstheme="majorHAnsi"/>
        </w:rPr>
        <w:t>pacientem a rodinou</w:t>
      </w:r>
    </w:p>
    <w:p w14:paraId="3C44ECB6" w14:textId="77777777" w:rsidR="004E0878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 xml:space="preserve">lékař poučí pacienta o </w:t>
      </w:r>
      <w:r w:rsidR="004E0878" w:rsidRPr="00C20774">
        <w:rPr>
          <w:rFonts w:asciiTheme="majorHAnsi" w:hAnsiTheme="majorHAnsi" w:cstheme="majorHAnsi"/>
        </w:rPr>
        <w:t xml:space="preserve">jeho zdravotním stavu a možnostech </w:t>
      </w:r>
      <w:r w:rsidR="0097059B" w:rsidRPr="00C20774">
        <w:rPr>
          <w:rFonts w:asciiTheme="majorHAnsi" w:hAnsiTheme="majorHAnsi" w:cstheme="majorHAnsi"/>
        </w:rPr>
        <w:t>Hospicové péče Caritas</w:t>
      </w:r>
    </w:p>
    <w:p w14:paraId="3B39E3E6" w14:textId="77777777" w:rsidR="00C8436E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>k</w:t>
      </w:r>
      <w:r w:rsidR="004E0878" w:rsidRPr="00C20774">
        <w:rPr>
          <w:rFonts w:asciiTheme="majorHAnsi" w:hAnsiTheme="majorHAnsi" w:cstheme="majorHAnsi"/>
        </w:rPr>
        <w:t xml:space="preserve"> </w:t>
      </w:r>
      <w:r w:rsidR="007F1AE7" w:rsidRPr="00C20774">
        <w:rPr>
          <w:rFonts w:asciiTheme="majorHAnsi" w:hAnsiTheme="majorHAnsi" w:cstheme="majorHAnsi"/>
        </w:rPr>
        <w:t xml:space="preserve">žádosti přiloží </w:t>
      </w:r>
      <w:r w:rsidRPr="00C20774">
        <w:rPr>
          <w:rFonts w:asciiTheme="majorHAnsi" w:hAnsiTheme="majorHAnsi" w:cstheme="majorHAnsi"/>
        </w:rPr>
        <w:t>překladovou nebo propouštěcí zprávu a podepsaný Informovaný souhlas pacienta</w:t>
      </w:r>
    </w:p>
    <w:p w14:paraId="36E8C9F8" w14:textId="77777777" w:rsidR="00071121" w:rsidRPr="00C20774" w:rsidRDefault="004E0878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 xml:space="preserve">vyplněnou žádost je nutné doručit </w:t>
      </w:r>
      <w:r w:rsidR="00C8436E" w:rsidRPr="00C20774">
        <w:rPr>
          <w:rFonts w:asciiTheme="majorHAnsi" w:hAnsiTheme="majorHAnsi" w:cstheme="majorHAnsi"/>
        </w:rPr>
        <w:t>osobně, poštou</w:t>
      </w:r>
      <w:r w:rsidRPr="00C20774">
        <w:rPr>
          <w:rFonts w:asciiTheme="majorHAnsi" w:hAnsiTheme="majorHAnsi" w:cstheme="majorHAnsi"/>
        </w:rPr>
        <w:t xml:space="preserve"> nebo </w:t>
      </w:r>
      <w:r w:rsidR="00C8436E" w:rsidRPr="00C20774">
        <w:rPr>
          <w:rFonts w:asciiTheme="majorHAnsi" w:hAnsiTheme="majorHAnsi" w:cstheme="majorHAnsi"/>
        </w:rPr>
        <w:t>mailem</w:t>
      </w:r>
      <w:r w:rsidRPr="00C20774">
        <w:rPr>
          <w:rFonts w:asciiTheme="majorHAnsi" w:hAnsiTheme="majorHAnsi" w:cstheme="majorHAnsi"/>
        </w:rPr>
        <w:t xml:space="preserve"> na adresu</w:t>
      </w:r>
      <w:r w:rsidR="00283D8F">
        <w:rPr>
          <w:rFonts w:asciiTheme="majorHAnsi" w:hAnsiTheme="majorHAnsi" w:cstheme="majorHAnsi"/>
        </w:rPr>
        <w:t xml:space="preserve"> pracoviště</w:t>
      </w:r>
      <w:r w:rsidRPr="00C20774">
        <w:rPr>
          <w:rFonts w:asciiTheme="majorHAnsi" w:hAnsiTheme="majorHAnsi" w:cstheme="majorHAnsi"/>
        </w:rPr>
        <w:t xml:space="preserve">: </w:t>
      </w:r>
      <w:r w:rsidR="00283D8F" w:rsidRPr="00283D8F">
        <w:rPr>
          <w:rFonts w:asciiTheme="majorHAnsi" w:hAnsiTheme="majorHAnsi" w:cstheme="majorHAnsi"/>
          <w:b/>
        </w:rPr>
        <w:t>DOMAolomouc</w:t>
      </w:r>
      <w:r w:rsidR="00283D8F" w:rsidRPr="00283D8F">
        <w:rPr>
          <w:rFonts w:asciiTheme="majorHAnsi" w:hAnsiTheme="majorHAnsi" w:cstheme="majorHAnsi"/>
        </w:rPr>
        <w:t>@hospickopecek.charita.cz</w:t>
      </w:r>
      <w:r w:rsidR="00283D8F">
        <w:rPr>
          <w:rFonts w:asciiTheme="majorHAnsi" w:hAnsiTheme="majorHAnsi" w:cstheme="majorHAnsi"/>
        </w:rPr>
        <w:t xml:space="preserve">; </w:t>
      </w:r>
      <w:r w:rsidR="00283D8F" w:rsidRPr="00283D8F">
        <w:rPr>
          <w:rFonts w:asciiTheme="majorHAnsi" w:hAnsiTheme="majorHAnsi" w:cstheme="majorHAnsi"/>
          <w:b/>
        </w:rPr>
        <w:t>DOMAsumperk</w:t>
      </w:r>
      <w:r w:rsidR="00283D8F">
        <w:rPr>
          <w:rFonts w:asciiTheme="majorHAnsi" w:hAnsiTheme="majorHAnsi" w:cstheme="majorHAnsi"/>
        </w:rPr>
        <w:t>@</w:t>
      </w:r>
      <w:r w:rsidR="00283D8F" w:rsidRPr="00283D8F">
        <w:rPr>
          <w:rFonts w:asciiTheme="majorHAnsi" w:hAnsiTheme="majorHAnsi" w:cstheme="majorHAnsi"/>
        </w:rPr>
        <w:t>hospickopecek.charita.cz</w:t>
      </w:r>
      <w:r w:rsidR="00283D8F">
        <w:rPr>
          <w:rFonts w:asciiTheme="majorHAnsi" w:hAnsiTheme="majorHAnsi" w:cstheme="majorHAnsi"/>
        </w:rPr>
        <w:t xml:space="preserve"> nebo </w:t>
      </w:r>
      <w:r w:rsidR="00283D8F" w:rsidRPr="00283D8F">
        <w:rPr>
          <w:rFonts w:asciiTheme="majorHAnsi" w:hAnsiTheme="majorHAnsi" w:cstheme="majorHAnsi"/>
          <w:b/>
        </w:rPr>
        <w:t>DOMAzabreh</w:t>
      </w:r>
      <w:r w:rsidR="00283D8F">
        <w:rPr>
          <w:rFonts w:asciiTheme="majorHAnsi" w:hAnsiTheme="majorHAnsi" w:cstheme="majorHAnsi"/>
        </w:rPr>
        <w:t>@</w:t>
      </w:r>
      <w:r w:rsidR="00283D8F" w:rsidRPr="00283D8F">
        <w:rPr>
          <w:rFonts w:asciiTheme="majorHAnsi" w:hAnsiTheme="majorHAnsi" w:cstheme="majorHAnsi"/>
        </w:rPr>
        <w:t>hospickopecek.charita.cz</w:t>
      </w:r>
    </w:p>
    <w:p w14:paraId="1B98F9A6" w14:textId="77777777" w:rsidR="00C8436E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>po přijetí žádosti se s</w:t>
      </w:r>
      <w:r w:rsidR="004E0878" w:rsidRPr="00C20774">
        <w:rPr>
          <w:rFonts w:asciiTheme="majorHAnsi" w:hAnsiTheme="majorHAnsi" w:cstheme="majorHAnsi"/>
        </w:rPr>
        <w:t> </w:t>
      </w:r>
      <w:r w:rsidRPr="00C20774">
        <w:rPr>
          <w:rFonts w:asciiTheme="majorHAnsi" w:hAnsiTheme="majorHAnsi" w:cstheme="majorHAnsi"/>
        </w:rPr>
        <w:t>pacientem</w:t>
      </w:r>
      <w:r w:rsidR="004E0878" w:rsidRPr="00C20774">
        <w:rPr>
          <w:rFonts w:asciiTheme="majorHAnsi" w:hAnsiTheme="majorHAnsi" w:cstheme="majorHAnsi"/>
        </w:rPr>
        <w:t xml:space="preserve"> </w:t>
      </w:r>
      <w:r w:rsidRPr="00C20774">
        <w:rPr>
          <w:rFonts w:asciiTheme="majorHAnsi" w:hAnsiTheme="majorHAnsi" w:cstheme="majorHAnsi"/>
        </w:rPr>
        <w:t xml:space="preserve">nebo jeho rodinou telefonický spojí lékař nebo vrchní sestra </w:t>
      </w:r>
      <w:r w:rsidR="0097059B" w:rsidRPr="00C20774">
        <w:rPr>
          <w:rFonts w:asciiTheme="majorHAnsi" w:hAnsiTheme="majorHAnsi" w:cstheme="majorHAnsi"/>
        </w:rPr>
        <w:t>Hospicové péče Caritas</w:t>
      </w:r>
      <w:r w:rsidRPr="00C20774">
        <w:rPr>
          <w:rFonts w:asciiTheme="majorHAnsi" w:hAnsiTheme="majorHAnsi" w:cstheme="majorHAnsi"/>
        </w:rPr>
        <w:t xml:space="preserve"> a domluví první osobní kontakt</w:t>
      </w:r>
    </w:p>
    <w:p w14:paraId="56AE24E1" w14:textId="77777777" w:rsidR="00C8436E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>o přijetí / nepřijetí pacienta</w:t>
      </w:r>
      <w:r w:rsidR="004E0878" w:rsidRPr="00C20774">
        <w:rPr>
          <w:rFonts w:asciiTheme="majorHAnsi" w:hAnsiTheme="majorHAnsi" w:cstheme="majorHAnsi"/>
        </w:rPr>
        <w:t xml:space="preserve"> </w:t>
      </w:r>
      <w:r w:rsidRPr="00C20774">
        <w:rPr>
          <w:rFonts w:asciiTheme="majorHAnsi" w:hAnsiTheme="majorHAnsi" w:cstheme="majorHAnsi"/>
        </w:rPr>
        <w:t xml:space="preserve">do péče </w:t>
      </w:r>
      <w:r w:rsidR="0097059B" w:rsidRPr="00C20774">
        <w:rPr>
          <w:rFonts w:asciiTheme="majorHAnsi" w:hAnsiTheme="majorHAnsi" w:cstheme="majorHAnsi"/>
        </w:rPr>
        <w:t>Hospicové péče Caritas</w:t>
      </w:r>
      <w:r w:rsidRPr="00C20774">
        <w:rPr>
          <w:rFonts w:asciiTheme="majorHAnsi" w:hAnsiTheme="majorHAnsi" w:cstheme="majorHAnsi"/>
        </w:rPr>
        <w:t xml:space="preserve"> rozhoduje lékař </w:t>
      </w:r>
      <w:r w:rsidR="0097059B" w:rsidRPr="00C20774">
        <w:rPr>
          <w:rFonts w:asciiTheme="majorHAnsi" w:hAnsiTheme="majorHAnsi" w:cstheme="majorHAnsi"/>
        </w:rPr>
        <w:t>Hospicové péče Caritas</w:t>
      </w:r>
    </w:p>
    <w:p w14:paraId="71C9A1D4" w14:textId="77777777" w:rsidR="00C8436E" w:rsidRPr="00C20774" w:rsidRDefault="00C8436E" w:rsidP="0007112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20774">
        <w:rPr>
          <w:rFonts w:asciiTheme="majorHAnsi" w:hAnsiTheme="majorHAnsi" w:cstheme="majorHAnsi"/>
        </w:rPr>
        <w:t>s</w:t>
      </w:r>
      <w:r w:rsidR="004E0878" w:rsidRPr="00C20774">
        <w:rPr>
          <w:rFonts w:asciiTheme="majorHAnsi" w:hAnsiTheme="majorHAnsi" w:cstheme="majorHAnsi"/>
        </w:rPr>
        <w:t xml:space="preserve"> </w:t>
      </w:r>
      <w:r w:rsidRPr="00C20774">
        <w:rPr>
          <w:rFonts w:asciiTheme="majorHAnsi" w:hAnsiTheme="majorHAnsi" w:cstheme="majorHAnsi"/>
        </w:rPr>
        <w:t>informacemi bude nakládáno v</w:t>
      </w:r>
      <w:r w:rsidR="004E0878" w:rsidRPr="00C20774">
        <w:rPr>
          <w:rFonts w:asciiTheme="majorHAnsi" w:hAnsiTheme="majorHAnsi" w:cstheme="majorHAnsi"/>
        </w:rPr>
        <w:t xml:space="preserve"> </w:t>
      </w:r>
      <w:r w:rsidRPr="00C20774">
        <w:rPr>
          <w:rFonts w:asciiTheme="majorHAnsi" w:hAnsiTheme="majorHAnsi" w:cstheme="majorHAnsi"/>
        </w:rPr>
        <w:t xml:space="preserve">souladu </w:t>
      </w:r>
      <w:r w:rsidR="0097059B" w:rsidRPr="00C20774">
        <w:rPr>
          <w:rFonts w:asciiTheme="majorHAnsi" w:hAnsiTheme="majorHAnsi" w:cstheme="majorHAnsi"/>
        </w:rPr>
        <w:t>s</w:t>
      </w:r>
      <w:r w:rsidR="00EB7322" w:rsidRPr="00C20774">
        <w:rPr>
          <w:rFonts w:asciiTheme="majorHAnsi" w:hAnsiTheme="majorHAnsi" w:cstheme="majorHAnsi"/>
        </w:rPr>
        <w:t> nařízením GDPR</w:t>
      </w:r>
    </w:p>
    <w:p w14:paraId="5F5236E7" w14:textId="77777777" w:rsidR="00C8436E" w:rsidRPr="00C20774" w:rsidRDefault="00C8436E" w:rsidP="00C8436E">
      <w:pPr>
        <w:rPr>
          <w:rFonts w:asciiTheme="minorHAnsi" w:hAnsiTheme="minorHAnsi"/>
          <w:sz w:val="22"/>
          <w:szCs w:val="22"/>
        </w:rPr>
      </w:pPr>
    </w:p>
    <w:p w14:paraId="7011238B" w14:textId="77777777" w:rsidR="00071121" w:rsidRPr="00C20774" w:rsidRDefault="00071121" w:rsidP="00C8436E">
      <w:pPr>
        <w:rPr>
          <w:rFonts w:asciiTheme="minorHAnsi" w:hAnsiTheme="minorHAnsi"/>
          <w:sz w:val="22"/>
          <w:szCs w:val="22"/>
        </w:rPr>
      </w:pPr>
    </w:p>
    <w:p w14:paraId="5C8D6D5A" w14:textId="77777777" w:rsidR="00071121" w:rsidRPr="00C20774" w:rsidRDefault="00071121" w:rsidP="00071121">
      <w:pPr>
        <w:pStyle w:val="Default"/>
        <w:rPr>
          <w:color w:val="auto"/>
        </w:rPr>
      </w:pPr>
    </w:p>
    <w:p w14:paraId="38A8F83A" w14:textId="77777777" w:rsidR="00071121" w:rsidRPr="00C20774" w:rsidRDefault="00071121" w:rsidP="00C8436E">
      <w:pPr>
        <w:rPr>
          <w:rFonts w:asciiTheme="minorHAnsi" w:hAnsiTheme="minorHAnsi"/>
          <w:sz w:val="22"/>
          <w:szCs w:val="22"/>
        </w:rPr>
      </w:pPr>
    </w:p>
    <w:p w14:paraId="45479D71" w14:textId="77777777" w:rsidR="00C8436E" w:rsidRPr="00C20774" w:rsidRDefault="00C8436E" w:rsidP="004C2F46">
      <w:pPr>
        <w:spacing w:line="276" w:lineRule="auto"/>
        <w:rPr>
          <w:rFonts w:asciiTheme="minorHAnsi" w:hAnsiTheme="minorHAnsi"/>
        </w:rPr>
      </w:pPr>
    </w:p>
    <w:sectPr w:rsidR="00C8436E" w:rsidRPr="00C20774" w:rsidSect="002717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99" w:right="1021" w:bottom="851" w:left="102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CE8A" w14:textId="77777777" w:rsidR="000E2F7E" w:rsidRDefault="000E2F7E">
      <w:r>
        <w:separator/>
      </w:r>
    </w:p>
  </w:endnote>
  <w:endnote w:type="continuationSeparator" w:id="0">
    <w:p w14:paraId="021E2223" w14:textId="77777777" w:rsidR="000E2F7E" w:rsidRDefault="000E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2229" w14:textId="77777777" w:rsidR="001C695E" w:rsidRPr="00D76716" w:rsidRDefault="00D76716" w:rsidP="00D76716">
    <w:pPr>
      <w:pStyle w:val="Zpat"/>
      <w:jc w:val="center"/>
      <w:rPr>
        <w:rFonts w:asciiTheme="minorHAnsi" w:hAnsiTheme="minorHAnsi" w:cstheme="minorHAnsi"/>
        <w:sz w:val="22"/>
        <w:szCs w:val="20"/>
      </w:rPr>
    </w:pPr>
    <w:r w:rsidRPr="00055DB5">
      <w:rPr>
        <w:rFonts w:asciiTheme="minorHAnsi" w:hAnsiTheme="minorHAnsi" w:cstheme="minorHAnsi"/>
        <w:sz w:val="22"/>
        <w:szCs w:val="20"/>
      </w:rPr>
      <w:ptab w:relativeTo="margin" w:alignment="left" w:leader="none"/>
    </w:r>
    <w:r w:rsidRPr="00055DB5">
      <w:rPr>
        <w:rFonts w:asciiTheme="minorHAnsi" w:hAnsiTheme="minorHAnsi" w:cstheme="minorHAnsi"/>
        <w:sz w:val="22"/>
        <w:szCs w:val="20"/>
      </w:rPr>
      <w:t xml:space="preserve">Hospic na Svatém Kopečku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proofErr w:type="spellStart"/>
    <w:r>
      <w:rPr>
        <w:rFonts w:asciiTheme="minorHAnsi" w:hAnsiTheme="minorHAnsi" w:cstheme="minorHAnsi"/>
        <w:sz w:val="22"/>
        <w:szCs w:val="20"/>
        <w:lang w:val="en-GB"/>
      </w:rPr>
      <w:t>Hospicov</w:t>
    </w:r>
    <w:proofErr w:type="spellEnd"/>
    <w:r>
      <w:rPr>
        <w:rFonts w:asciiTheme="minorHAnsi" w:hAnsiTheme="minorHAnsi" w:cstheme="minorHAnsi"/>
        <w:sz w:val="22"/>
        <w:szCs w:val="20"/>
      </w:rPr>
      <w:t xml:space="preserve">á péče </w:t>
    </w:r>
    <w:proofErr w:type="spellStart"/>
    <w:r>
      <w:rPr>
        <w:rFonts w:asciiTheme="minorHAnsi" w:hAnsiTheme="minorHAnsi" w:cstheme="minorHAnsi"/>
        <w:sz w:val="22"/>
        <w:szCs w:val="20"/>
      </w:rPr>
      <w:t>Caritas</w:t>
    </w:r>
    <w:proofErr w:type="spellEnd"/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IČ: 73634671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tel. 603 250</w:t>
    </w:r>
    <w:r>
      <w:rPr>
        <w:rFonts w:asciiTheme="minorHAnsi" w:hAnsiTheme="minorHAnsi" w:cstheme="minorHAnsi"/>
        <w:sz w:val="22"/>
        <w:szCs w:val="20"/>
      </w:rPr>
      <w:t> </w:t>
    </w:r>
    <w:r w:rsidRPr="00055DB5">
      <w:rPr>
        <w:rFonts w:asciiTheme="minorHAnsi" w:hAnsiTheme="minorHAnsi" w:cstheme="minorHAnsi"/>
        <w:sz w:val="22"/>
        <w:szCs w:val="20"/>
      </w:rPr>
      <w:t>302</w:t>
    </w:r>
    <w:r>
      <w:rPr>
        <w:rFonts w:asciiTheme="minorHAnsi" w:hAnsiTheme="minorHAnsi" w:cstheme="minorHAnsi"/>
        <w:sz w:val="22"/>
        <w:szCs w:val="20"/>
      </w:rPr>
      <w:t xml:space="preserve"> </w:t>
    </w:r>
    <w:r>
      <w:rPr>
        <w:rFonts w:asciiTheme="minorHAnsi" w:hAnsiTheme="minorHAnsi" w:cstheme="minorHAnsi"/>
        <w:sz w:val="22"/>
        <w:szCs w:val="20"/>
        <w:lang w:val="en-GB"/>
      </w:rPr>
      <w:br/>
    </w:r>
    <w:r w:rsidRPr="00055DB5">
      <w:rPr>
        <w:rFonts w:asciiTheme="minorHAnsi" w:hAnsiTheme="minorHAnsi" w:cstheme="minorHAnsi"/>
        <w:sz w:val="22"/>
        <w:szCs w:val="20"/>
      </w:rPr>
      <w:t>e-mail: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>DOMAolomouc@hospickopecek.charita.cz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>Bankovní spojení (KB): 43-3822890237/0100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C801" w14:textId="77777777" w:rsidR="00071121" w:rsidRPr="00D76716" w:rsidRDefault="00D76716" w:rsidP="00D76716">
    <w:pPr>
      <w:pStyle w:val="Zpat"/>
      <w:jc w:val="center"/>
      <w:rPr>
        <w:rFonts w:asciiTheme="minorHAnsi" w:hAnsiTheme="minorHAnsi" w:cstheme="minorHAnsi"/>
        <w:sz w:val="22"/>
        <w:szCs w:val="20"/>
      </w:rPr>
    </w:pPr>
    <w:r w:rsidRPr="00055DB5">
      <w:rPr>
        <w:rFonts w:asciiTheme="minorHAnsi" w:hAnsiTheme="minorHAnsi" w:cstheme="minorHAnsi"/>
        <w:sz w:val="22"/>
        <w:szCs w:val="20"/>
      </w:rPr>
      <w:ptab w:relativeTo="margin" w:alignment="left" w:leader="none"/>
    </w:r>
    <w:r w:rsidRPr="00055DB5">
      <w:rPr>
        <w:rFonts w:asciiTheme="minorHAnsi" w:hAnsiTheme="minorHAnsi" w:cstheme="minorHAnsi"/>
        <w:sz w:val="22"/>
        <w:szCs w:val="20"/>
      </w:rPr>
      <w:t xml:space="preserve">Hospic na Svatém Kopečku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proofErr w:type="spellStart"/>
    <w:r>
      <w:rPr>
        <w:rFonts w:asciiTheme="minorHAnsi" w:hAnsiTheme="minorHAnsi" w:cstheme="minorHAnsi"/>
        <w:sz w:val="22"/>
        <w:szCs w:val="20"/>
        <w:lang w:val="en-GB"/>
      </w:rPr>
      <w:t>Hospicov</w:t>
    </w:r>
    <w:proofErr w:type="spellEnd"/>
    <w:r>
      <w:rPr>
        <w:rFonts w:asciiTheme="minorHAnsi" w:hAnsiTheme="minorHAnsi" w:cstheme="minorHAnsi"/>
        <w:sz w:val="22"/>
        <w:szCs w:val="20"/>
      </w:rPr>
      <w:t xml:space="preserve">á péče </w:t>
    </w:r>
    <w:proofErr w:type="spellStart"/>
    <w:r>
      <w:rPr>
        <w:rFonts w:asciiTheme="minorHAnsi" w:hAnsiTheme="minorHAnsi" w:cstheme="minorHAnsi"/>
        <w:sz w:val="22"/>
        <w:szCs w:val="20"/>
      </w:rPr>
      <w:t>Caritas</w:t>
    </w:r>
    <w:proofErr w:type="spellEnd"/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IČ: 73634671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tel. 603 250</w:t>
    </w:r>
    <w:r>
      <w:rPr>
        <w:rFonts w:asciiTheme="minorHAnsi" w:hAnsiTheme="minorHAnsi" w:cstheme="minorHAnsi"/>
        <w:sz w:val="22"/>
        <w:szCs w:val="20"/>
      </w:rPr>
      <w:t> </w:t>
    </w:r>
    <w:r w:rsidRPr="00055DB5">
      <w:rPr>
        <w:rFonts w:asciiTheme="minorHAnsi" w:hAnsiTheme="minorHAnsi" w:cstheme="minorHAnsi"/>
        <w:sz w:val="22"/>
        <w:szCs w:val="20"/>
      </w:rPr>
      <w:t>302</w:t>
    </w:r>
    <w:r>
      <w:rPr>
        <w:rFonts w:asciiTheme="minorHAnsi" w:hAnsiTheme="minorHAnsi" w:cstheme="minorHAnsi"/>
        <w:sz w:val="22"/>
        <w:szCs w:val="20"/>
      </w:rPr>
      <w:t xml:space="preserve"> </w:t>
    </w:r>
    <w:r>
      <w:rPr>
        <w:rFonts w:asciiTheme="minorHAnsi" w:hAnsiTheme="minorHAnsi" w:cstheme="minorHAnsi"/>
        <w:sz w:val="22"/>
        <w:szCs w:val="20"/>
        <w:lang w:val="en-GB"/>
      </w:rPr>
      <w:br/>
    </w:r>
    <w:r w:rsidRPr="00055DB5">
      <w:rPr>
        <w:rFonts w:asciiTheme="minorHAnsi" w:hAnsiTheme="minorHAnsi" w:cstheme="minorHAnsi"/>
        <w:sz w:val="22"/>
        <w:szCs w:val="20"/>
      </w:rPr>
      <w:t>e-mail: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>DOMAolomouc@hospickopecek.charita.cz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>Bankovní spojení (KB): 43-3822890237/0100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BFC1" w14:textId="77777777" w:rsidR="000E2F7E" w:rsidRDefault="000E2F7E">
      <w:r>
        <w:separator/>
      </w:r>
    </w:p>
  </w:footnote>
  <w:footnote w:type="continuationSeparator" w:id="0">
    <w:p w14:paraId="69219359" w14:textId="77777777" w:rsidR="000E2F7E" w:rsidRDefault="000E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E9BE" w14:textId="77777777" w:rsidR="001C695E" w:rsidRDefault="00071121" w:rsidP="00244A53">
    <w:pPr>
      <w:pStyle w:val="Zhlav"/>
      <w:jc w:val="center"/>
    </w:pPr>
    <w:r>
      <w:rPr>
        <w:noProof/>
      </w:rPr>
      <w:drawing>
        <wp:inline distT="0" distB="0" distL="0" distR="0" wp14:anchorId="198D42F1" wp14:editId="5B4DE6F9">
          <wp:extent cx="2195650" cy="617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HP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48" cy="63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08C8" w14:textId="77777777" w:rsidR="00957EC6" w:rsidRDefault="00957EC6" w:rsidP="00957EC6">
    <w:pPr>
      <w:pStyle w:val="Zhlav"/>
      <w:jc w:val="center"/>
    </w:pPr>
    <w:r>
      <w:rPr>
        <w:noProof/>
      </w:rPr>
      <w:drawing>
        <wp:inline distT="0" distB="0" distL="0" distR="0" wp14:anchorId="56A2CCFA" wp14:editId="3E9E6996">
          <wp:extent cx="2195650" cy="617025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HP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48" cy="63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B0C08"/>
    <w:multiLevelType w:val="hybridMultilevel"/>
    <w:tmpl w:val="E1DEB414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46"/>
    <w:rsid w:val="00012035"/>
    <w:rsid w:val="00071121"/>
    <w:rsid w:val="0007795F"/>
    <w:rsid w:val="000910CD"/>
    <w:rsid w:val="000E2F7E"/>
    <w:rsid w:val="000F42A4"/>
    <w:rsid w:val="00154C45"/>
    <w:rsid w:val="001C20D2"/>
    <w:rsid w:val="001C695E"/>
    <w:rsid w:val="00206DFF"/>
    <w:rsid w:val="00232A0D"/>
    <w:rsid w:val="00244A53"/>
    <w:rsid w:val="0025416E"/>
    <w:rsid w:val="002544A2"/>
    <w:rsid w:val="00270852"/>
    <w:rsid w:val="00271773"/>
    <w:rsid w:val="00283D8F"/>
    <w:rsid w:val="002B3970"/>
    <w:rsid w:val="002F0E9B"/>
    <w:rsid w:val="00300293"/>
    <w:rsid w:val="00346EF7"/>
    <w:rsid w:val="00377962"/>
    <w:rsid w:val="004007F8"/>
    <w:rsid w:val="004145C5"/>
    <w:rsid w:val="00416FD7"/>
    <w:rsid w:val="004625C0"/>
    <w:rsid w:val="0046734A"/>
    <w:rsid w:val="00472049"/>
    <w:rsid w:val="004A19F5"/>
    <w:rsid w:val="004C2F46"/>
    <w:rsid w:val="004E0878"/>
    <w:rsid w:val="00531C04"/>
    <w:rsid w:val="0056333E"/>
    <w:rsid w:val="005C13A2"/>
    <w:rsid w:val="005D0C2B"/>
    <w:rsid w:val="0060259A"/>
    <w:rsid w:val="006741B7"/>
    <w:rsid w:val="006A524E"/>
    <w:rsid w:val="006B14C7"/>
    <w:rsid w:val="006B2719"/>
    <w:rsid w:val="006B7D07"/>
    <w:rsid w:val="006C675E"/>
    <w:rsid w:val="006D6E68"/>
    <w:rsid w:val="006E1514"/>
    <w:rsid w:val="007641FD"/>
    <w:rsid w:val="00765463"/>
    <w:rsid w:val="00784DDC"/>
    <w:rsid w:val="00794746"/>
    <w:rsid w:val="007B3BF7"/>
    <w:rsid w:val="007F1AE7"/>
    <w:rsid w:val="008015F7"/>
    <w:rsid w:val="008354DB"/>
    <w:rsid w:val="008E72CA"/>
    <w:rsid w:val="008F4965"/>
    <w:rsid w:val="00957EC6"/>
    <w:rsid w:val="0097059B"/>
    <w:rsid w:val="009B360F"/>
    <w:rsid w:val="00A42574"/>
    <w:rsid w:val="00A5100D"/>
    <w:rsid w:val="00A65A2D"/>
    <w:rsid w:val="00A914AC"/>
    <w:rsid w:val="00AC4027"/>
    <w:rsid w:val="00AD4647"/>
    <w:rsid w:val="00B94856"/>
    <w:rsid w:val="00BD69C2"/>
    <w:rsid w:val="00C20774"/>
    <w:rsid w:val="00C31AE2"/>
    <w:rsid w:val="00C40127"/>
    <w:rsid w:val="00C5537D"/>
    <w:rsid w:val="00C73EF9"/>
    <w:rsid w:val="00C8436E"/>
    <w:rsid w:val="00CC52D6"/>
    <w:rsid w:val="00CD787E"/>
    <w:rsid w:val="00D016D3"/>
    <w:rsid w:val="00D51DEE"/>
    <w:rsid w:val="00D76716"/>
    <w:rsid w:val="00DB221A"/>
    <w:rsid w:val="00DE1525"/>
    <w:rsid w:val="00E1336F"/>
    <w:rsid w:val="00E174A5"/>
    <w:rsid w:val="00E7205C"/>
    <w:rsid w:val="00E92E23"/>
    <w:rsid w:val="00E95173"/>
    <w:rsid w:val="00EB3013"/>
    <w:rsid w:val="00EB7322"/>
    <w:rsid w:val="00F15EF2"/>
    <w:rsid w:val="00F500BD"/>
    <w:rsid w:val="00F60AD5"/>
    <w:rsid w:val="00F8279F"/>
    <w:rsid w:val="00FC2434"/>
    <w:rsid w:val="00FF5E2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40AD0D"/>
  <w15:docId w15:val="{A7F8B1E2-867D-468E-B560-EEF79A8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F15E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rsid w:val="004C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C2F4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2F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C2F4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2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2F46"/>
    <w:rPr>
      <w:b/>
      <w:bCs/>
    </w:rPr>
  </w:style>
  <w:style w:type="paragraph" w:styleId="Odstavecseseznamem">
    <w:name w:val="List Paragraph"/>
    <w:basedOn w:val="Normln"/>
    <w:uiPriority w:val="34"/>
    <w:qFormat/>
    <w:rsid w:val="004E0878"/>
    <w:pPr>
      <w:ind w:left="720"/>
      <w:contextualSpacing/>
    </w:pPr>
  </w:style>
  <w:style w:type="paragraph" w:customStyle="1" w:styleId="Default">
    <w:name w:val="Default"/>
    <w:rsid w:val="000711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76716"/>
    <w:rPr>
      <w:sz w:val="24"/>
      <w:szCs w:val="24"/>
    </w:rPr>
  </w:style>
  <w:style w:type="character" w:styleId="Hypertextovodkaz">
    <w:name w:val="Hyperlink"/>
    <w:basedOn w:val="Standardnpsmoodstavce"/>
    <w:unhideWhenUsed/>
    <w:rsid w:val="00283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\Desktop\dokumentace%20hospicov&#225;%20p&#233;&#269;e\&#382;&#225;do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3C89-3684-4C23-B411-687DAC98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</Template>
  <TotalTime>2</TotalTime>
  <Pages>4</Pages>
  <Words>374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</dc:creator>
  <cp:lastModifiedBy>Martina Hanzlíková</cp:lastModifiedBy>
  <cp:revision>2</cp:revision>
  <cp:lastPrinted>2019-04-18T11:48:00Z</cp:lastPrinted>
  <dcterms:created xsi:type="dcterms:W3CDTF">2024-03-10T10:33:00Z</dcterms:created>
  <dcterms:modified xsi:type="dcterms:W3CDTF">2024-03-10T10:33:00Z</dcterms:modified>
</cp:coreProperties>
</file>